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4B" w:rsidRDefault="00A13B4B" w:rsidP="00060BED">
      <w:pPr>
        <w:jc w:val="center"/>
        <w:rPr>
          <w:b/>
        </w:rPr>
      </w:pPr>
      <w:bookmarkStart w:id="0" w:name="Par1785"/>
      <w:bookmarkEnd w:id="0"/>
      <w:r>
        <w:rPr>
          <w:b/>
        </w:rPr>
        <w:t>АДМИНИСТРАЦИЯ</w:t>
      </w:r>
    </w:p>
    <w:p w:rsidR="00A13B4B" w:rsidRDefault="00A13B4B" w:rsidP="00060BED">
      <w:pPr>
        <w:jc w:val="center"/>
        <w:rPr>
          <w:b/>
        </w:rPr>
      </w:pPr>
      <w:r>
        <w:rPr>
          <w:b/>
        </w:rPr>
        <w:t xml:space="preserve">ГЛЕБОВСКОГО СЕЛЬСКОГО ПОСЕЛЕНИЯ </w:t>
      </w:r>
    </w:p>
    <w:p w:rsidR="00A13B4B" w:rsidRDefault="00A13B4B" w:rsidP="00060BED">
      <w:pPr>
        <w:jc w:val="center"/>
        <w:rPr>
          <w:b/>
        </w:rPr>
      </w:pPr>
      <w:r>
        <w:rPr>
          <w:b/>
        </w:rPr>
        <w:t>РЫБИНСКОГО МУНИЦИПАЛЬНОГО РАЙОНА</w:t>
      </w:r>
    </w:p>
    <w:p w:rsidR="00A13B4B" w:rsidRDefault="00A13B4B" w:rsidP="00060BED">
      <w:pPr>
        <w:jc w:val="center"/>
        <w:rPr>
          <w:b/>
        </w:rPr>
      </w:pPr>
    </w:p>
    <w:p w:rsidR="00A13B4B" w:rsidRDefault="00A13B4B" w:rsidP="00060BE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13B4B" w:rsidRDefault="00A13B4B" w:rsidP="00060BE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3B4B" w:rsidRDefault="00A13B4B" w:rsidP="00060BED">
      <w:pPr>
        <w:jc w:val="center"/>
        <w:rPr>
          <w:b/>
        </w:rPr>
      </w:pPr>
    </w:p>
    <w:p w:rsidR="00A13B4B" w:rsidRDefault="00A13B4B" w:rsidP="00060BED">
      <w:pPr>
        <w:jc w:val="center"/>
        <w:rPr>
          <w:b/>
        </w:rPr>
      </w:pPr>
    </w:p>
    <w:p w:rsidR="00A13B4B" w:rsidRPr="0036783A" w:rsidRDefault="00A13B4B" w:rsidP="00060BED">
      <w:pPr>
        <w:keepNext/>
        <w:tabs>
          <w:tab w:val="left" w:pos="0"/>
        </w:tabs>
        <w:jc w:val="both"/>
        <w:rPr>
          <w:color w:val="2B2B2B"/>
        </w:rPr>
      </w:pPr>
      <w:r>
        <w:rPr>
          <w:color w:val="2B2B2B"/>
        </w:rPr>
        <w:t xml:space="preserve">От 29 </w:t>
      </w:r>
      <w:r w:rsidRPr="00086E90">
        <w:rPr>
          <w:color w:val="2B2B2B"/>
        </w:rPr>
        <w:t>декабря</w:t>
      </w:r>
      <w:r>
        <w:rPr>
          <w:color w:val="2B2B2B"/>
        </w:rPr>
        <w:t xml:space="preserve"> 2022 года  </w:t>
      </w:r>
      <w:r w:rsidRPr="0036783A">
        <w:rPr>
          <w:color w:val="2B2B2B"/>
        </w:rPr>
        <w:t xml:space="preserve">                     </w:t>
      </w:r>
      <w:r>
        <w:rPr>
          <w:color w:val="2B2B2B"/>
        </w:rPr>
        <w:t xml:space="preserve">                           </w:t>
      </w:r>
      <w:r w:rsidRPr="0036783A">
        <w:rPr>
          <w:color w:val="2B2B2B"/>
        </w:rPr>
        <w:t xml:space="preserve">                      </w:t>
      </w:r>
      <w:r>
        <w:rPr>
          <w:color w:val="2B2B2B"/>
        </w:rPr>
        <w:t xml:space="preserve">                            № 336</w:t>
      </w:r>
    </w:p>
    <w:p w:rsidR="00A13B4B" w:rsidRPr="0036783A" w:rsidRDefault="00A13B4B" w:rsidP="00060BED">
      <w:pPr>
        <w:jc w:val="center"/>
        <w:rPr>
          <w:b/>
          <w:color w:val="2B2B2B"/>
        </w:rPr>
      </w:pPr>
    </w:p>
    <w:p w:rsidR="00A13B4B" w:rsidRPr="0036783A" w:rsidRDefault="00A13B4B" w:rsidP="00060BED">
      <w:pPr>
        <w:jc w:val="center"/>
        <w:rPr>
          <w:color w:val="2B2B2B"/>
        </w:rPr>
      </w:pPr>
    </w:p>
    <w:p w:rsidR="00A13B4B" w:rsidRPr="0036783A" w:rsidRDefault="00A13B4B" w:rsidP="00060BED">
      <w:pPr>
        <w:spacing w:line="100" w:lineRule="atLeast"/>
      </w:pPr>
      <w:r w:rsidRPr="0036783A">
        <w:t xml:space="preserve">О внесении изменений в постановление Администрации </w:t>
      </w:r>
    </w:p>
    <w:p w:rsidR="00A13B4B" w:rsidRPr="0036783A" w:rsidRDefault="00A13B4B" w:rsidP="00060BED">
      <w:pPr>
        <w:spacing w:line="100" w:lineRule="atLeast"/>
      </w:pPr>
      <w:r w:rsidRPr="0036783A">
        <w:t xml:space="preserve">Глебовского сельского поселения от </w:t>
      </w:r>
      <w:r>
        <w:t>29</w:t>
      </w:r>
      <w:r w:rsidRPr="0036783A">
        <w:t>.1</w:t>
      </w:r>
      <w:r>
        <w:t>2</w:t>
      </w:r>
      <w:r w:rsidRPr="0036783A">
        <w:t>.20</w:t>
      </w:r>
      <w:r>
        <w:t>20</w:t>
      </w:r>
      <w:r w:rsidRPr="0036783A">
        <w:t xml:space="preserve"> №</w:t>
      </w:r>
      <w:r>
        <w:t xml:space="preserve"> 372</w:t>
      </w:r>
      <w:r w:rsidRPr="0036783A">
        <w:t xml:space="preserve"> </w:t>
      </w:r>
    </w:p>
    <w:p w:rsidR="00A13B4B" w:rsidRPr="002246A7" w:rsidRDefault="00A13B4B" w:rsidP="00060BED">
      <w:pPr>
        <w:keepNext/>
        <w:tabs>
          <w:tab w:val="left" w:pos="0"/>
        </w:tabs>
        <w:outlineLvl w:val="0"/>
      </w:pPr>
      <w:r>
        <w:t>«</w:t>
      </w:r>
      <w:r w:rsidRPr="002246A7">
        <w:t xml:space="preserve">Об утверждении муниципальной программы </w:t>
      </w:r>
    </w:p>
    <w:p w:rsidR="00A13B4B" w:rsidRPr="002246A7" w:rsidRDefault="00A13B4B" w:rsidP="00060BED">
      <w:pPr>
        <w:rPr>
          <w:bCs/>
        </w:rPr>
      </w:pPr>
      <w:r w:rsidRPr="002246A7">
        <w:rPr>
          <w:bCs/>
        </w:rPr>
        <w:t xml:space="preserve">«Экономическое развитие в Глебовском сельском поселении </w:t>
      </w:r>
    </w:p>
    <w:p w:rsidR="00A13B4B" w:rsidRPr="002246A7" w:rsidRDefault="00A13B4B" w:rsidP="00060BED">
      <w:pPr>
        <w:rPr>
          <w:bCs/>
        </w:rPr>
      </w:pPr>
      <w:r w:rsidRPr="002246A7">
        <w:rPr>
          <w:bCs/>
        </w:rPr>
        <w:t>Рыбинского муниципального района»</w:t>
      </w:r>
    </w:p>
    <w:p w:rsidR="00A13B4B" w:rsidRPr="002246A7" w:rsidRDefault="00A13B4B" w:rsidP="00060BED">
      <w:pPr>
        <w:keepNext/>
        <w:tabs>
          <w:tab w:val="left" w:pos="0"/>
        </w:tabs>
        <w:outlineLvl w:val="0"/>
      </w:pPr>
      <w:r w:rsidRPr="002246A7">
        <w:rPr>
          <w:bCs/>
        </w:rPr>
        <w:t xml:space="preserve">на 2021 -2025 годы» </w:t>
      </w:r>
    </w:p>
    <w:p w:rsidR="00A13B4B" w:rsidRPr="0036783A" w:rsidRDefault="00A13B4B" w:rsidP="00060BED"/>
    <w:p w:rsidR="00A13B4B" w:rsidRPr="0036783A" w:rsidRDefault="00A13B4B" w:rsidP="00060BED">
      <w:pPr>
        <w:ind w:firstLine="708"/>
        <w:jc w:val="both"/>
      </w:pPr>
    </w:p>
    <w:p w:rsidR="00A13B4B" w:rsidRPr="0036783A" w:rsidRDefault="00A13B4B" w:rsidP="00060BE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6783A">
        <w:t xml:space="preserve">В  соответствии с Федеральным законом от 06.10.2003 № 131-ФЗ « Об общих принципах  организации  местного  самоуправления  в  Российской  Федерации», </w:t>
      </w:r>
      <w:r w:rsidRPr="0036783A">
        <w:rPr>
          <w:bCs/>
        </w:rPr>
        <w:t xml:space="preserve">Положением о программно-целевом планировании и контроле в Глебовском сельском поселении, принятым постановлением администрации Глебовского сельского поселения </w:t>
      </w:r>
      <w:r w:rsidRPr="0036783A">
        <w:t>от 15.09.2016 № 437, руководствуясь  Уставом Глебовского  сельского  поселения, Администрация  Глебовского  сельского  поселения,</w:t>
      </w:r>
    </w:p>
    <w:p w:rsidR="00A13B4B" w:rsidRPr="0036783A" w:rsidRDefault="00A13B4B" w:rsidP="00060BED">
      <w:pPr>
        <w:jc w:val="both"/>
      </w:pPr>
    </w:p>
    <w:p w:rsidR="00A13B4B" w:rsidRPr="0036783A" w:rsidRDefault="00A13B4B" w:rsidP="00060BED">
      <w:pPr>
        <w:jc w:val="center"/>
      </w:pPr>
      <w:r w:rsidRPr="0036783A">
        <w:t>ПОСТАНОВЛЯЕТ:</w:t>
      </w:r>
    </w:p>
    <w:p w:rsidR="00A13B4B" w:rsidRPr="0036783A" w:rsidRDefault="00A13B4B" w:rsidP="00060BED">
      <w:pPr>
        <w:jc w:val="center"/>
      </w:pPr>
    </w:p>
    <w:p w:rsidR="00A13B4B" w:rsidRPr="004F1DB6" w:rsidRDefault="00A13B4B" w:rsidP="00060BED">
      <w:pPr>
        <w:keepNext/>
        <w:tabs>
          <w:tab w:val="left" w:pos="0"/>
        </w:tabs>
        <w:jc w:val="both"/>
        <w:outlineLvl w:val="0"/>
      </w:pPr>
      <w:r>
        <w:rPr>
          <w:color w:val="2C2C2C"/>
        </w:rPr>
        <w:tab/>
      </w:r>
      <w:r w:rsidRPr="00F031F5">
        <w:rPr>
          <w:color w:val="2C2C2C"/>
        </w:rPr>
        <w:t>1.</w:t>
      </w:r>
      <w:r w:rsidRPr="00F031F5">
        <w:t xml:space="preserve"> Внести изменения в постановление Администрации Глебовского сельского поселения от </w:t>
      </w:r>
      <w:r>
        <w:t>29</w:t>
      </w:r>
      <w:r w:rsidRPr="00F031F5">
        <w:t>.1</w:t>
      </w:r>
      <w:r>
        <w:t>2</w:t>
      </w:r>
      <w:r w:rsidRPr="00F031F5">
        <w:t>.20</w:t>
      </w:r>
      <w:r>
        <w:t>20</w:t>
      </w:r>
      <w:r w:rsidRPr="00F031F5">
        <w:t xml:space="preserve"> № </w:t>
      </w:r>
      <w:r>
        <w:t>372 «</w:t>
      </w:r>
      <w:r w:rsidRPr="002246A7">
        <w:t>Об утвер</w:t>
      </w:r>
      <w:r>
        <w:t xml:space="preserve">ждении муниципальной программы </w:t>
      </w:r>
      <w:r>
        <w:rPr>
          <w:bCs/>
        </w:rPr>
        <w:t xml:space="preserve">«Экономическое </w:t>
      </w:r>
      <w:r w:rsidRPr="002246A7">
        <w:rPr>
          <w:bCs/>
        </w:rPr>
        <w:t xml:space="preserve">развитие в Глебовском сельском поселении </w:t>
      </w:r>
      <w:r>
        <w:rPr>
          <w:bCs/>
        </w:rPr>
        <w:t xml:space="preserve">Рыбинского муниципального </w:t>
      </w:r>
      <w:r w:rsidRPr="002246A7">
        <w:rPr>
          <w:bCs/>
        </w:rPr>
        <w:t>района»</w:t>
      </w:r>
      <w:r>
        <w:rPr>
          <w:bCs/>
        </w:rPr>
        <w:t xml:space="preserve"> на 2021 -2025 годы»</w:t>
      </w:r>
      <w:r w:rsidRPr="00F031F5">
        <w:t>, изменения согласно Приложению 1 к настоящему постановлению.</w:t>
      </w:r>
    </w:p>
    <w:p w:rsidR="00A13B4B" w:rsidRPr="00F031F5" w:rsidRDefault="00A13B4B" w:rsidP="00060BED">
      <w:pPr>
        <w:ind w:firstLine="567"/>
        <w:jc w:val="both"/>
      </w:pPr>
      <w:r w:rsidRPr="00F031F5">
        <w:t>2. Финансовому сектору администрации Глебовского сельского поселения Рыбинского муниципального района, в установленном порядке, предусмотреть выделение средств на финансирование мероприятий  Программы.</w:t>
      </w:r>
    </w:p>
    <w:p w:rsidR="00A13B4B" w:rsidRPr="00F031F5" w:rsidRDefault="00A13B4B" w:rsidP="00060BED">
      <w:pPr>
        <w:ind w:firstLine="567"/>
        <w:jc w:val="both"/>
      </w:pPr>
      <w:r w:rsidRPr="00F031F5">
        <w:t>3. Контроль за исполнением настоящего постановления оставляю за собой.</w:t>
      </w:r>
    </w:p>
    <w:p w:rsidR="00A13B4B" w:rsidRPr="00F031F5" w:rsidRDefault="00A13B4B" w:rsidP="00060BED">
      <w:pPr>
        <w:ind w:firstLine="567"/>
        <w:jc w:val="both"/>
      </w:pPr>
      <w:r w:rsidRPr="00F031F5">
        <w:t>4. Обнародовать настоящее постановление на территории Глебовского сельского поселения.</w:t>
      </w:r>
    </w:p>
    <w:p w:rsidR="00A13B4B" w:rsidRPr="00F031F5" w:rsidRDefault="00A13B4B" w:rsidP="00060BED">
      <w:pPr>
        <w:ind w:right="-1" w:firstLine="540"/>
        <w:jc w:val="both"/>
      </w:pPr>
      <w:r w:rsidRPr="00F031F5">
        <w:t>5. Постановление вступает в силу с момента подписания.</w:t>
      </w:r>
    </w:p>
    <w:p w:rsidR="00A13B4B" w:rsidRPr="0036783A" w:rsidRDefault="00A13B4B" w:rsidP="00060BED">
      <w:pPr>
        <w:ind w:right="-1" w:firstLine="540"/>
        <w:jc w:val="both"/>
        <w:rPr>
          <w:lang w:eastAsia="ru-RU"/>
        </w:rPr>
      </w:pPr>
    </w:p>
    <w:p w:rsidR="00A13B4B" w:rsidRDefault="00A13B4B" w:rsidP="00060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4B" w:rsidRDefault="00A13B4B" w:rsidP="00060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4B" w:rsidRPr="0036783A" w:rsidRDefault="00A13B4B" w:rsidP="00060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B4B" w:rsidRPr="0036783A" w:rsidRDefault="00A13B4B" w:rsidP="00060BED">
      <w:pPr>
        <w:ind w:firstLine="567"/>
        <w:jc w:val="both"/>
      </w:pPr>
    </w:p>
    <w:p w:rsidR="00A13B4B" w:rsidRDefault="00A13B4B" w:rsidP="00060BE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A13B4B" w:rsidRDefault="00A13B4B" w:rsidP="00060BED">
      <w:pPr>
        <w:jc w:val="both"/>
        <w:rPr>
          <w:sz w:val="26"/>
          <w:szCs w:val="26"/>
        </w:rPr>
      </w:pPr>
      <w:r>
        <w:rPr>
          <w:sz w:val="26"/>
          <w:szCs w:val="26"/>
        </w:rPr>
        <w:t>Глебовского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О.В.Себало</w:t>
      </w:r>
    </w:p>
    <w:p w:rsidR="00A13B4B" w:rsidRDefault="00A13B4B" w:rsidP="00060BED">
      <w:pPr>
        <w:jc w:val="right"/>
      </w:pPr>
    </w:p>
    <w:p w:rsidR="00A13B4B" w:rsidRDefault="00A13B4B" w:rsidP="00060BED">
      <w:pPr>
        <w:jc w:val="right"/>
      </w:pPr>
    </w:p>
    <w:p w:rsidR="00A13B4B" w:rsidRDefault="00A13B4B" w:rsidP="00060BED">
      <w:pPr>
        <w:jc w:val="right"/>
      </w:pPr>
    </w:p>
    <w:p w:rsidR="00A13B4B" w:rsidRDefault="00A13B4B" w:rsidP="00060BED">
      <w:pPr>
        <w:jc w:val="right"/>
      </w:pPr>
    </w:p>
    <w:p w:rsidR="00A13B4B" w:rsidRDefault="00A13B4B" w:rsidP="00060BED"/>
    <w:p w:rsidR="00A13B4B" w:rsidRDefault="00A13B4B" w:rsidP="00060BED"/>
    <w:p w:rsidR="00A13B4B" w:rsidRPr="00DF2FC6" w:rsidRDefault="00A13B4B" w:rsidP="00060BED">
      <w:pPr>
        <w:ind w:left="5954"/>
        <w:jc w:val="right"/>
        <w:rPr>
          <w:sz w:val="21"/>
          <w:szCs w:val="21"/>
        </w:rPr>
      </w:pPr>
      <w:r w:rsidRPr="00DF2FC6">
        <w:rPr>
          <w:sz w:val="21"/>
          <w:szCs w:val="21"/>
        </w:rPr>
        <w:t>Приложение</w:t>
      </w:r>
      <w:r>
        <w:rPr>
          <w:sz w:val="21"/>
          <w:szCs w:val="21"/>
        </w:rPr>
        <w:t xml:space="preserve"> 1</w:t>
      </w:r>
      <w:r w:rsidRPr="00DF2FC6">
        <w:rPr>
          <w:sz w:val="21"/>
          <w:szCs w:val="21"/>
        </w:rPr>
        <w:t xml:space="preserve"> к постановлению</w:t>
      </w:r>
    </w:p>
    <w:p w:rsidR="00A13B4B" w:rsidRPr="00DF2FC6" w:rsidRDefault="00A13B4B" w:rsidP="00060BED">
      <w:pPr>
        <w:ind w:left="5954"/>
        <w:jc w:val="right"/>
        <w:rPr>
          <w:sz w:val="21"/>
          <w:szCs w:val="21"/>
        </w:rPr>
      </w:pPr>
      <w:r w:rsidRPr="00DF2FC6">
        <w:rPr>
          <w:sz w:val="21"/>
          <w:szCs w:val="21"/>
        </w:rPr>
        <w:t>администрации Глебовского</w:t>
      </w:r>
    </w:p>
    <w:p w:rsidR="00A13B4B" w:rsidRPr="00DF2FC6" w:rsidRDefault="00A13B4B" w:rsidP="00060BED">
      <w:pPr>
        <w:tabs>
          <w:tab w:val="right" w:pos="10147"/>
        </w:tabs>
        <w:ind w:left="5954"/>
        <w:jc w:val="right"/>
        <w:rPr>
          <w:sz w:val="21"/>
          <w:szCs w:val="21"/>
        </w:rPr>
      </w:pPr>
      <w:r w:rsidRPr="00DF2FC6">
        <w:rPr>
          <w:sz w:val="21"/>
          <w:szCs w:val="21"/>
        </w:rPr>
        <w:t>сельского поселения Рыбинского</w:t>
      </w:r>
    </w:p>
    <w:p w:rsidR="00A13B4B" w:rsidRPr="00DF2FC6" w:rsidRDefault="00A13B4B" w:rsidP="00060BED">
      <w:pPr>
        <w:ind w:left="5954"/>
        <w:jc w:val="right"/>
        <w:rPr>
          <w:bCs/>
          <w:color w:val="000000"/>
          <w:sz w:val="21"/>
          <w:szCs w:val="21"/>
        </w:rPr>
      </w:pPr>
      <w:r w:rsidRPr="00DF2FC6">
        <w:rPr>
          <w:sz w:val="21"/>
          <w:szCs w:val="21"/>
        </w:rPr>
        <w:t>муниципального района</w:t>
      </w:r>
    </w:p>
    <w:p w:rsidR="00A13B4B" w:rsidRPr="00DF2FC6" w:rsidRDefault="00A13B4B" w:rsidP="00060BED">
      <w:pPr>
        <w:ind w:left="5245" w:firstLine="709"/>
        <w:jc w:val="right"/>
        <w:rPr>
          <w:bCs/>
          <w:sz w:val="21"/>
          <w:szCs w:val="21"/>
        </w:rPr>
      </w:pPr>
      <w:r w:rsidRPr="00DF2FC6">
        <w:rPr>
          <w:bCs/>
          <w:color w:val="000000"/>
          <w:sz w:val="21"/>
          <w:szCs w:val="21"/>
        </w:rPr>
        <w:t xml:space="preserve">от  </w:t>
      </w:r>
      <w:r>
        <w:rPr>
          <w:bCs/>
          <w:color w:val="000000"/>
          <w:sz w:val="21"/>
          <w:szCs w:val="21"/>
        </w:rPr>
        <w:t>29.12</w:t>
      </w:r>
      <w:r w:rsidRPr="00DF2FC6">
        <w:rPr>
          <w:bCs/>
          <w:color w:val="000000"/>
          <w:sz w:val="21"/>
          <w:szCs w:val="21"/>
        </w:rPr>
        <w:t>.20</w:t>
      </w:r>
      <w:r>
        <w:rPr>
          <w:bCs/>
          <w:color w:val="000000"/>
          <w:sz w:val="21"/>
          <w:szCs w:val="21"/>
        </w:rPr>
        <w:t>22г.</w:t>
      </w:r>
      <w:r w:rsidRPr="00DF2FC6">
        <w:rPr>
          <w:bCs/>
          <w:color w:val="000000"/>
          <w:sz w:val="21"/>
          <w:szCs w:val="21"/>
        </w:rPr>
        <w:t xml:space="preserve"> № </w:t>
      </w:r>
      <w:r>
        <w:rPr>
          <w:bCs/>
          <w:color w:val="000000"/>
          <w:sz w:val="21"/>
          <w:szCs w:val="21"/>
        </w:rPr>
        <w:t>336</w:t>
      </w:r>
    </w:p>
    <w:p w:rsidR="00A13B4B" w:rsidRPr="00DF2FC6" w:rsidRDefault="00A13B4B" w:rsidP="00060BED">
      <w:pPr>
        <w:jc w:val="right"/>
        <w:rPr>
          <w:sz w:val="21"/>
          <w:szCs w:val="21"/>
        </w:rPr>
      </w:pPr>
      <w:r w:rsidRPr="00DF2FC6">
        <w:rPr>
          <w:bCs/>
          <w:sz w:val="21"/>
          <w:szCs w:val="21"/>
        </w:rPr>
        <w:t xml:space="preserve">  </w:t>
      </w:r>
    </w:p>
    <w:p w:rsidR="00A13B4B" w:rsidRPr="00DF2FC6" w:rsidRDefault="00A13B4B" w:rsidP="00060BED">
      <w:pPr>
        <w:pStyle w:val="BodyText"/>
        <w:tabs>
          <w:tab w:val="left" w:pos="4962"/>
        </w:tabs>
        <w:ind w:firstLine="851"/>
        <w:jc w:val="left"/>
        <w:rPr>
          <w:sz w:val="21"/>
          <w:szCs w:val="21"/>
        </w:rPr>
      </w:pPr>
    </w:p>
    <w:p w:rsidR="00A13B4B" w:rsidRPr="00DF2FC6" w:rsidRDefault="00A13B4B" w:rsidP="00060BED">
      <w:pPr>
        <w:pStyle w:val="BodyText"/>
        <w:tabs>
          <w:tab w:val="left" w:pos="4962"/>
        </w:tabs>
        <w:ind w:firstLine="851"/>
        <w:jc w:val="left"/>
        <w:rPr>
          <w:sz w:val="21"/>
          <w:szCs w:val="21"/>
        </w:rPr>
      </w:pPr>
    </w:p>
    <w:p w:rsidR="00A13B4B" w:rsidRPr="00060BED" w:rsidRDefault="00A13B4B" w:rsidP="00060BED">
      <w:pPr>
        <w:pStyle w:val="BodyText"/>
        <w:tabs>
          <w:tab w:val="left" w:pos="4962"/>
        </w:tabs>
        <w:ind w:firstLine="851"/>
        <w:jc w:val="center"/>
        <w:rPr>
          <w:sz w:val="24"/>
          <w:szCs w:val="24"/>
        </w:rPr>
      </w:pPr>
      <w:r w:rsidRPr="00060BED">
        <w:rPr>
          <w:sz w:val="24"/>
          <w:szCs w:val="24"/>
          <w:shd w:val="clear" w:color="auto" w:fill="FFFFFF"/>
        </w:rPr>
        <w:t xml:space="preserve">Изменения, вносимые в муниципальную  программу </w:t>
      </w:r>
      <w:r w:rsidRPr="00060BED">
        <w:rPr>
          <w:bCs/>
          <w:sz w:val="24"/>
          <w:szCs w:val="24"/>
        </w:rPr>
        <w:t>«Экономическое развитие в Глебовском сельском поселении Рыбинского муниципального района»</w:t>
      </w:r>
      <w:r>
        <w:rPr>
          <w:bCs/>
          <w:sz w:val="24"/>
          <w:szCs w:val="24"/>
        </w:rPr>
        <w:t xml:space="preserve"> </w:t>
      </w:r>
      <w:r w:rsidRPr="00060BED">
        <w:rPr>
          <w:bCs/>
          <w:sz w:val="24"/>
          <w:szCs w:val="24"/>
        </w:rPr>
        <w:t>на 2021 -2025 годы»</w:t>
      </w:r>
      <w:r w:rsidRPr="00060BED">
        <w:rPr>
          <w:sz w:val="24"/>
          <w:szCs w:val="24"/>
          <w:shd w:val="clear" w:color="auto" w:fill="FFFFFF"/>
        </w:rPr>
        <w:t xml:space="preserve"> (далее Программа)</w:t>
      </w:r>
    </w:p>
    <w:p w:rsidR="00A13B4B" w:rsidRPr="004F1DB6" w:rsidRDefault="00A13B4B" w:rsidP="00060BED">
      <w:pPr>
        <w:pStyle w:val="BodyText"/>
        <w:tabs>
          <w:tab w:val="left" w:pos="4962"/>
        </w:tabs>
        <w:jc w:val="left"/>
        <w:rPr>
          <w:sz w:val="24"/>
          <w:szCs w:val="24"/>
        </w:rPr>
      </w:pPr>
    </w:p>
    <w:p w:rsidR="00A13B4B" w:rsidRPr="004539BB" w:rsidRDefault="00A13B4B" w:rsidP="00CA4BC7">
      <w:pPr>
        <w:widowControl w:val="0"/>
        <w:numPr>
          <w:ilvl w:val="0"/>
          <w:numId w:val="5"/>
        </w:numPr>
        <w:autoSpaceDE w:val="0"/>
        <w:snapToGrid w:val="0"/>
        <w:jc w:val="both"/>
      </w:pPr>
      <w:r w:rsidRPr="004539BB">
        <w:t>В паспорте программы раздел  «Объем финансирования муниципальной программы» изложить в следующей редакции:</w:t>
      </w:r>
    </w:p>
    <w:p w:rsidR="00A13B4B" w:rsidRPr="002246A7" w:rsidRDefault="00A13B4B"/>
    <w:p w:rsidR="00A13B4B" w:rsidRPr="002246A7" w:rsidRDefault="00A13B4B" w:rsidP="00EB378E">
      <w:pPr>
        <w:pStyle w:val="NoSpacing"/>
        <w:jc w:val="center"/>
      </w:pPr>
    </w:p>
    <w:tbl>
      <w:tblPr>
        <w:tblW w:w="963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2"/>
      </w:tblGrid>
      <w:tr w:rsidR="00A13B4B" w:rsidRPr="002246A7" w:rsidTr="00C76626">
        <w:trPr>
          <w:tblCellSpacing w:w="5" w:type="nil"/>
        </w:trPr>
        <w:tc>
          <w:tcPr>
            <w:tcW w:w="4395" w:type="dxa"/>
          </w:tcPr>
          <w:p w:rsidR="00A13B4B" w:rsidRPr="002246A7" w:rsidRDefault="00A13B4B" w:rsidP="0072010E">
            <w:pPr>
              <w:widowControl w:val="0"/>
              <w:autoSpaceDE w:val="0"/>
              <w:autoSpaceDN w:val="0"/>
              <w:adjustRightInd w:val="0"/>
            </w:pPr>
            <w:r w:rsidRPr="002246A7"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5242" w:type="dxa"/>
          </w:tcPr>
          <w:p w:rsidR="00A13B4B" w:rsidRPr="002246A7" w:rsidRDefault="00A13B4B">
            <w:pPr>
              <w:pStyle w:val="Default"/>
              <w:rPr>
                <w:color w:val="auto"/>
              </w:rPr>
            </w:pPr>
            <w:r w:rsidRPr="002246A7">
              <w:rPr>
                <w:color w:val="auto"/>
              </w:rPr>
              <w:t>Всего по муниципальной программе –</w:t>
            </w:r>
            <w:r>
              <w:rPr>
                <w:color w:val="auto"/>
              </w:rPr>
              <w:t>408,4</w:t>
            </w:r>
            <w:r w:rsidRPr="002246A7">
              <w:rPr>
                <w:color w:val="auto"/>
              </w:rPr>
              <w:t xml:space="preserve"> тыс.  рублей, в том числе:</w:t>
            </w:r>
          </w:p>
          <w:p w:rsidR="00A13B4B" w:rsidRPr="002246A7" w:rsidRDefault="00A13B4B">
            <w:pPr>
              <w:pStyle w:val="Default"/>
              <w:rPr>
                <w:color w:val="auto"/>
              </w:rPr>
            </w:pPr>
            <w:r w:rsidRPr="002246A7">
              <w:rPr>
                <w:color w:val="auto"/>
              </w:rPr>
              <w:t>2021год –143,3тыс. рублей;</w:t>
            </w:r>
          </w:p>
          <w:p w:rsidR="00A13B4B" w:rsidRPr="002246A7" w:rsidRDefault="00A13B4B">
            <w:pPr>
              <w:pStyle w:val="Default"/>
              <w:rPr>
                <w:color w:val="auto"/>
              </w:rPr>
            </w:pPr>
            <w:r w:rsidRPr="002246A7">
              <w:rPr>
                <w:color w:val="auto"/>
              </w:rPr>
              <w:t xml:space="preserve">2022год – </w:t>
            </w:r>
            <w:r>
              <w:rPr>
                <w:color w:val="auto"/>
              </w:rPr>
              <w:t>134,4</w:t>
            </w:r>
            <w:r w:rsidRPr="002246A7">
              <w:rPr>
                <w:color w:val="auto"/>
              </w:rPr>
              <w:t xml:space="preserve"> тыс. рублей;</w:t>
            </w:r>
          </w:p>
          <w:p w:rsidR="00A13B4B" w:rsidRPr="002246A7" w:rsidRDefault="00A13B4B">
            <w:pPr>
              <w:pStyle w:val="Default"/>
              <w:rPr>
                <w:color w:val="auto"/>
              </w:rPr>
            </w:pPr>
            <w:r w:rsidRPr="002246A7">
              <w:rPr>
                <w:color w:val="auto"/>
              </w:rPr>
              <w:t>2023 год –</w:t>
            </w:r>
            <w:r>
              <w:rPr>
                <w:color w:val="auto"/>
              </w:rPr>
              <w:t>130,7</w:t>
            </w:r>
            <w:r w:rsidRPr="002246A7">
              <w:rPr>
                <w:color w:val="auto"/>
              </w:rPr>
              <w:t>тыс. рублей;</w:t>
            </w:r>
          </w:p>
          <w:p w:rsidR="00A13B4B" w:rsidRPr="002246A7" w:rsidRDefault="00A13B4B">
            <w:pPr>
              <w:pStyle w:val="Default"/>
              <w:rPr>
                <w:color w:val="auto"/>
              </w:rPr>
            </w:pPr>
            <w:r w:rsidRPr="002246A7">
              <w:rPr>
                <w:color w:val="auto"/>
              </w:rPr>
              <w:t>2024 год – 0,0 рублей;</w:t>
            </w:r>
          </w:p>
          <w:p w:rsidR="00A13B4B" w:rsidRPr="002246A7" w:rsidRDefault="00A13B4B">
            <w:pPr>
              <w:pStyle w:val="Default"/>
              <w:rPr>
                <w:color w:val="auto"/>
              </w:rPr>
            </w:pPr>
            <w:r w:rsidRPr="002246A7">
              <w:rPr>
                <w:color w:val="auto"/>
              </w:rPr>
              <w:t xml:space="preserve">2025 год -  0,0 рублей. </w:t>
            </w:r>
          </w:p>
        </w:tc>
      </w:tr>
    </w:tbl>
    <w:p w:rsidR="00A13B4B" w:rsidRPr="002246A7" w:rsidRDefault="00A13B4B" w:rsidP="00EB378E">
      <w:pPr>
        <w:pStyle w:val="NoSpacing"/>
        <w:jc w:val="both"/>
      </w:pPr>
      <w:bookmarkStart w:id="1" w:name="Par340"/>
      <w:bookmarkEnd w:id="1"/>
    </w:p>
    <w:p w:rsidR="00A13B4B" w:rsidRDefault="00A13B4B" w:rsidP="00CA4BC7">
      <w:pPr>
        <w:widowControl w:val="0"/>
        <w:autoSpaceDE w:val="0"/>
        <w:autoSpaceDN w:val="0"/>
        <w:adjustRightInd w:val="0"/>
        <w:ind w:firstLine="708"/>
      </w:pPr>
      <w:bookmarkStart w:id="2" w:name="Par506"/>
      <w:bookmarkStart w:id="3" w:name="Par519"/>
      <w:bookmarkEnd w:id="2"/>
      <w:bookmarkEnd w:id="3"/>
      <w:r>
        <w:t>2</w:t>
      </w:r>
      <w:r w:rsidRPr="00CB0D5F">
        <w:t xml:space="preserve">. Приложение 1 к муниципальной программе «Ресурсное обеспечение </w:t>
      </w:r>
      <w:r w:rsidRPr="00CB0D5F">
        <w:rPr>
          <w:bCs/>
          <w:lang w:eastAsia="ru-RU"/>
        </w:rPr>
        <w:t>муниципальной программы «Экономическое развитие в Глебовском сельском поселении на 2021 -2025 годы</w:t>
      </w:r>
      <w:r w:rsidRPr="00CB0D5F">
        <w:t xml:space="preserve"> года изложить в следующей редакции:</w:t>
      </w:r>
    </w:p>
    <w:p w:rsidR="00A13B4B" w:rsidRPr="002246A7" w:rsidRDefault="00A13B4B" w:rsidP="00CA4BC7">
      <w:pPr>
        <w:widowControl w:val="0"/>
        <w:autoSpaceDE w:val="0"/>
        <w:autoSpaceDN w:val="0"/>
        <w:adjustRightInd w:val="0"/>
      </w:pPr>
    </w:p>
    <w:tbl>
      <w:tblPr>
        <w:tblW w:w="10384" w:type="dxa"/>
        <w:jc w:val="center"/>
        <w:tblCellSpacing w:w="5" w:type="nil"/>
        <w:tblInd w:w="-10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4"/>
        <w:gridCol w:w="1260"/>
        <w:gridCol w:w="1080"/>
        <w:gridCol w:w="1230"/>
        <w:gridCol w:w="1260"/>
        <w:gridCol w:w="1080"/>
        <w:gridCol w:w="1080"/>
      </w:tblGrid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Источник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 xml:space="preserve">Всего 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Оценка расходов (тыс. руб.),</w:t>
            </w:r>
          </w:p>
          <w:p w:rsidR="00A13B4B" w:rsidRPr="002246A7" w:rsidRDefault="00A13B4B" w:rsidP="00C23C48">
            <w:pPr>
              <w:jc w:val="center"/>
            </w:pPr>
            <w:r w:rsidRPr="002246A7">
              <w:t>в том числе по годам реализации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2021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2023 год</w:t>
            </w:r>
          </w:p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2024 год</w:t>
            </w:r>
          </w:p>
          <w:p w:rsidR="00A13B4B" w:rsidRPr="002246A7" w:rsidRDefault="00A13B4B" w:rsidP="00C23C48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C23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2025 год</w:t>
            </w:r>
          </w:p>
          <w:p w:rsidR="00A13B4B" w:rsidRPr="002246A7" w:rsidRDefault="00A13B4B" w:rsidP="00C23C48"/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F825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F825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F825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F825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F825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6A7"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F82500">
            <w:pPr>
              <w:jc w:val="center"/>
            </w:pPr>
            <w:r w:rsidRPr="002246A7"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246A7" w:rsidRDefault="00A13B4B" w:rsidP="00F82500">
            <w:pPr>
              <w:jc w:val="center"/>
            </w:pPr>
            <w:r w:rsidRPr="002246A7">
              <w:t>7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rPr>
                <w:bCs/>
              </w:rPr>
            </w:pPr>
            <w:r w:rsidRPr="00606912">
              <w:t>Основное мероприятие «Развитие субъектов малого и среднего предпринимательства на территории Глебовского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r w:rsidRPr="00606912">
              <w:t>0,0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r w:rsidRPr="00606912">
              <w:t>0,0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r w:rsidRPr="00606912">
              <w:t>0,0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Основное мероприятие «</w:t>
            </w:r>
            <w:r>
              <w:t>Экономическое развитие в поселении</w:t>
            </w:r>
            <w:r w:rsidRPr="00606912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>
              <w:t>408,4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143,3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>
              <w:t>134,4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>
              <w:t>130,7</w:t>
            </w:r>
            <w:r w:rsidRPr="00606912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r w:rsidRPr="00606912">
              <w:t>0,0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06912">
              <w:rPr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129,0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>
              <w:t>122,2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>
              <w:t>118,8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r w:rsidRPr="00606912">
              <w:t>0,0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 w:rsidRPr="00606912">
              <w:t>14,3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>
              <w:t>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</w:pPr>
            <w: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r w:rsidRPr="0060691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r w:rsidRPr="00606912">
              <w:t>0,0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Итого по муниципальной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143,3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06912">
              <w:rPr>
                <w:b/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703AD" w:rsidRDefault="00A13B4B" w:rsidP="00E84C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3AD">
              <w:rPr>
                <w:b/>
              </w:rP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129,0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703AD" w:rsidRDefault="00A13B4B" w:rsidP="00E84C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3AD">
              <w:rPr>
                <w:b/>
              </w:rPr>
              <w:t>118,8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</w:tr>
      <w:tr w:rsidR="00A13B4B" w:rsidRPr="002246A7" w:rsidTr="00C23C48">
        <w:trPr>
          <w:tblCellSpacing w:w="5" w:type="nil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C23C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703AD" w:rsidRDefault="00A13B4B" w:rsidP="00E84C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3AD">
              <w:rPr>
                <w:b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14,3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2703AD" w:rsidRDefault="00A13B4B" w:rsidP="00E84C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3AD">
              <w:rPr>
                <w:b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B" w:rsidRPr="00606912" w:rsidRDefault="00A13B4B" w:rsidP="00A64AE5">
            <w:pPr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</w:tr>
    </w:tbl>
    <w:p w:rsidR="00A13B4B" w:rsidRPr="002246A7" w:rsidRDefault="00A13B4B" w:rsidP="0067120A">
      <w:pPr>
        <w:widowControl w:val="0"/>
        <w:autoSpaceDE w:val="0"/>
        <w:autoSpaceDN w:val="0"/>
        <w:adjustRightInd w:val="0"/>
        <w:jc w:val="both"/>
      </w:pPr>
    </w:p>
    <w:p w:rsidR="00A13B4B" w:rsidRPr="00386EF5" w:rsidRDefault="00A13B4B" w:rsidP="0067120A">
      <w:pPr>
        <w:ind w:firstLine="708"/>
        <w:jc w:val="both"/>
        <w:outlineLvl w:val="0"/>
      </w:pPr>
      <w:r>
        <w:t>3</w:t>
      </w:r>
      <w:r w:rsidRPr="00386EF5">
        <w:t>. Приложение 2 к муниципальной программе «Перечень мероприятий МП» изложить в следующей редакции:</w:t>
      </w:r>
    </w:p>
    <w:p w:rsidR="00A13B4B" w:rsidRDefault="00A13B4B" w:rsidP="0067120A">
      <w:pPr>
        <w:widowControl w:val="0"/>
        <w:autoSpaceDE w:val="0"/>
        <w:autoSpaceDN w:val="0"/>
        <w:adjustRightInd w:val="0"/>
        <w:jc w:val="both"/>
        <w:sectPr w:rsidR="00A13B4B" w:rsidSect="0067120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13B4B" w:rsidRPr="002246A7" w:rsidRDefault="00A13B4B" w:rsidP="001A4854">
      <w:pPr>
        <w:widowControl w:val="0"/>
        <w:autoSpaceDE w:val="0"/>
        <w:autoSpaceDN w:val="0"/>
        <w:adjustRightInd w:val="0"/>
        <w:jc w:val="right"/>
      </w:pPr>
    </w:p>
    <w:p w:rsidR="00A13B4B" w:rsidRPr="002246A7" w:rsidRDefault="00A13B4B" w:rsidP="00954AA9">
      <w:pPr>
        <w:widowControl w:val="0"/>
        <w:autoSpaceDE w:val="0"/>
        <w:autoSpaceDN w:val="0"/>
        <w:adjustRightInd w:val="0"/>
      </w:pPr>
    </w:p>
    <w:p w:rsidR="00A13B4B" w:rsidRPr="002246A7" w:rsidRDefault="00A13B4B" w:rsidP="001A4854">
      <w:pPr>
        <w:jc w:val="center"/>
        <w:outlineLvl w:val="0"/>
        <w:rPr>
          <w:b/>
        </w:rPr>
      </w:pPr>
      <w:bookmarkStart w:id="4" w:name="Par836"/>
      <w:bookmarkEnd w:id="4"/>
      <w:r w:rsidRPr="002246A7">
        <w:rPr>
          <w:b/>
        </w:rPr>
        <w:t>Перечень мероприятий МП</w:t>
      </w:r>
    </w:p>
    <w:p w:rsidR="00A13B4B" w:rsidRPr="002246A7" w:rsidRDefault="00A13B4B" w:rsidP="001A4854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148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6"/>
        <w:gridCol w:w="1276"/>
        <w:gridCol w:w="1576"/>
        <w:gridCol w:w="795"/>
        <w:gridCol w:w="840"/>
        <w:gridCol w:w="720"/>
        <w:gridCol w:w="2119"/>
      </w:tblGrid>
      <w:tr w:rsidR="00A13B4B" w:rsidRPr="00606912" w:rsidTr="006334C9">
        <w:trPr>
          <w:trHeight w:val="891"/>
          <w:tblCellSpacing w:w="5" w:type="nil"/>
        </w:trPr>
        <w:tc>
          <w:tcPr>
            <w:tcW w:w="567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N п/п</w:t>
            </w:r>
          </w:p>
        </w:tc>
        <w:tc>
          <w:tcPr>
            <w:tcW w:w="5670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Наименование задачи/мероприятия (в установленном порядке)</w:t>
            </w:r>
          </w:p>
        </w:tc>
        <w:tc>
          <w:tcPr>
            <w:tcW w:w="2552" w:type="dxa"/>
            <w:gridSpan w:val="2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Результат выполнения мероприятия</w:t>
            </w:r>
          </w:p>
        </w:tc>
        <w:tc>
          <w:tcPr>
            <w:tcW w:w="1576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Срок реализации, годы</w:t>
            </w:r>
          </w:p>
        </w:tc>
        <w:tc>
          <w:tcPr>
            <w:tcW w:w="2355" w:type="dxa"/>
            <w:gridSpan w:val="3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Плановый объем финансирования</w:t>
            </w:r>
          </w:p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(тыс.руб.)</w:t>
            </w:r>
          </w:p>
        </w:tc>
        <w:tc>
          <w:tcPr>
            <w:tcW w:w="2119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Исполнитель и соисполнители мероприятия</w:t>
            </w:r>
          </w:p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(в установленном порядке)</w:t>
            </w:r>
          </w:p>
        </w:tc>
      </w:tr>
      <w:tr w:rsidR="00A13B4B" w:rsidRPr="00606912" w:rsidTr="006334C9">
        <w:trPr>
          <w:tblCellSpacing w:w="5" w:type="nil"/>
        </w:trPr>
        <w:tc>
          <w:tcPr>
            <w:tcW w:w="567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наименование (ед. изм.)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плановое значение</w:t>
            </w:r>
          </w:p>
        </w:tc>
        <w:tc>
          <w:tcPr>
            <w:tcW w:w="15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Итого</w:t>
            </w:r>
          </w:p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ОБ</w:t>
            </w:r>
          </w:p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A13B4B" w:rsidRPr="00606912" w:rsidRDefault="00A13B4B" w:rsidP="006334C9">
            <w:pPr>
              <w:suppressAutoHyphens w:val="0"/>
            </w:pPr>
            <w:r w:rsidRPr="00606912">
              <w:t>БП</w:t>
            </w:r>
          </w:p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9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3B4B" w:rsidRPr="00606912" w:rsidTr="006334C9">
        <w:trPr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1</w:t>
            </w:r>
          </w:p>
        </w:tc>
        <w:tc>
          <w:tcPr>
            <w:tcW w:w="567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2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3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4</w:t>
            </w: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5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6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7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8</w:t>
            </w:r>
          </w:p>
        </w:tc>
        <w:tc>
          <w:tcPr>
            <w:tcW w:w="2119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9</w:t>
            </w:r>
          </w:p>
        </w:tc>
      </w:tr>
      <w:tr w:rsidR="00A13B4B" w:rsidRPr="00606912" w:rsidTr="006334C9">
        <w:trPr>
          <w:trHeight w:val="581"/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912">
              <w:rPr>
                <w:b/>
              </w:rPr>
              <w:t>1.</w:t>
            </w:r>
          </w:p>
        </w:tc>
        <w:tc>
          <w:tcPr>
            <w:tcW w:w="14272" w:type="dxa"/>
            <w:gridSpan w:val="8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Основное мероприятие «Развитие субъектов малого и среднего предпринимательства на территории Глебовского сельского поселения»</w:t>
            </w:r>
          </w:p>
        </w:tc>
      </w:tr>
      <w:tr w:rsidR="00A13B4B" w:rsidRPr="00606912" w:rsidTr="006334C9">
        <w:trPr>
          <w:trHeight w:val="1380"/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1.1</w:t>
            </w:r>
          </w:p>
        </w:tc>
        <w:tc>
          <w:tcPr>
            <w:tcW w:w="5670" w:type="dxa"/>
          </w:tcPr>
          <w:p w:rsidR="00A13B4B" w:rsidRPr="00606912" w:rsidRDefault="00A13B4B" w:rsidP="00633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2021-2025 гг.</w:t>
            </w:r>
          </w:p>
        </w:tc>
        <w:tc>
          <w:tcPr>
            <w:tcW w:w="2355" w:type="dxa"/>
            <w:gridSpan w:val="3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Финансирование не требуется</w:t>
            </w:r>
          </w:p>
        </w:tc>
        <w:tc>
          <w:tcPr>
            <w:tcW w:w="2119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 xml:space="preserve">Администрация Глебовского сельского поселения </w:t>
            </w:r>
          </w:p>
        </w:tc>
      </w:tr>
      <w:tr w:rsidR="00A13B4B" w:rsidRPr="00606912" w:rsidTr="006334C9">
        <w:trPr>
          <w:trHeight w:val="870"/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 xml:space="preserve">1.2. </w:t>
            </w:r>
          </w:p>
        </w:tc>
        <w:tc>
          <w:tcPr>
            <w:tcW w:w="567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t>Совершенствование нормативно-правовой базы, регулирующей предпринимательскую деятельность в Глебовском сельском поселении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2021-2025 гг.</w:t>
            </w:r>
          </w:p>
        </w:tc>
        <w:tc>
          <w:tcPr>
            <w:tcW w:w="2355" w:type="dxa"/>
            <w:gridSpan w:val="3"/>
          </w:tcPr>
          <w:p w:rsidR="00A13B4B" w:rsidRPr="00606912" w:rsidRDefault="00A13B4B" w:rsidP="006334C9">
            <w:r w:rsidRPr="00606912">
              <w:t>Финансирование не требуется</w:t>
            </w:r>
          </w:p>
        </w:tc>
        <w:tc>
          <w:tcPr>
            <w:tcW w:w="2119" w:type="dxa"/>
          </w:tcPr>
          <w:p w:rsidR="00A13B4B" w:rsidRPr="00606912" w:rsidRDefault="00A13B4B" w:rsidP="006334C9">
            <w:r w:rsidRPr="00606912">
              <w:t xml:space="preserve">Администрация Глебовского сельского поселения </w:t>
            </w:r>
          </w:p>
        </w:tc>
      </w:tr>
      <w:tr w:rsidR="00A13B4B" w:rsidRPr="00606912" w:rsidTr="006334C9">
        <w:trPr>
          <w:trHeight w:val="848"/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1.3.</w:t>
            </w:r>
          </w:p>
        </w:tc>
        <w:tc>
          <w:tcPr>
            <w:tcW w:w="567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t>Привлечение субъектов малого и среднего предпринимательства к участию в конкурсах по размещению заказов для муниципальных нужд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2021-2025 гг.</w:t>
            </w:r>
          </w:p>
        </w:tc>
        <w:tc>
          <w:tcPr>
            <w:tcW w:w="2355" w:type="dxa"/>
            <w:gridSpan w:val="3"/>
          </w:tcPr>
          <w:p w:rsidR="00A13B4B" w:rsidRPr="00606912" w:rsidRDefault="00A13B4B" w:rsidP="006334C9">
            <w:r w:rsidRPr="00606912">
              <w:t>Финансирование не требуется</w:t>
            </w:r>
          </w:p>
        </w:tc>
        <w:tc>
          <w:tcPr>
            <w:tcW w:w="2119" w:type="dxa"/>
          </w:tcPr>
          <w:p w:rsidR="00A13B4B" w:rsidRPr="00606912" w:rsidRDefault="00A13B4B" w:rsidP="006334C9">
            <w:r w:rsidRPr="00606912">
              <w:t xml:space="preserve">Администрация Глебовского сельского поселения </w:t>
            </w:r>
          </w:p>
        </w:tc>
      </w:tr>
      <w:tr w:rsidR="00A13B4B" w:rsidRPr="00606912" w:rsidTr="006334C9">
        <w:trPr>
          <w:trHeight w:val="735"/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1.4.</w:t>
            </w:r>
          </w:p>
        </w:tc>
        <w:tc>
          <w:tcPr>
            <w:tcW w:w="567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Содействие в участии субъектов малого и среднего предпринимательства в выставочно-ярмарочной деятельности с целью развития контактов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2021-2025 гг.</w:t>
            </w:r>
          </w:p>
        </w:tc>
        <w:tc>
          <w:tcPr>
            <w:tcW w:w="2355" w:type="dxa"/>
            <w:gridSpan w:val="3"/>
          </w:tcPr>
          <w:p w:rsidR="00A13B4B" w:rsidRPr="00606912" w:rsidRDefault="00A13B4B" w:rsidP="006334C9">
            <w:r w:rsidRPr="00606912">
              <w:t>Финансирование не требуется</w:t>
            </w:r>
          </w:p>
        </w:tc>
        <w:tc>
          <w:tcPr>
            <w:tcW w:w="2119" w:type="dxa"/>
          </w:tcPr>
          <w:p w:rsidR="00A13B4B" w:rsidRPr="00606912" w:rsidRDefault="00A13B4B" w:rsidP="006334C9">
            <w:r w:rsidRPr="00606912">
              <w:t xml:space="preserve">Администрация Глебовского сельского поселения </w:t>
            </w:r>
          </w:p>
        </w:tc>
      </w:tr>
      <w:tr w:rsidR="00A13B4B" w:rsidRPr="00606912" w:rsidTr="006334C9">
        <w:trPr>
          <w:trHeight w:val="1104"/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912">
              <w:t>1.5.</w:t>
            </w:r>
          </w:p>
        </w:tc>
        <w:tc>
          <w:tcPr>
            <w:tcW w:w="5670" w:type="dxa"/>
          </w:tcPr>
          <w:p w:rsidR="00A13B4B" w:rsidRPr="00606912" w:rsidRDefault="00A13B4B" w:rsidP="00633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2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 (или) пользование  имущества, находящегося в муниципальной собственности, субъектам малого и среднего предпринимательства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2021-2025 гг.</w:t>
            </w:r>
          </w:p>
        </w:tc>
        <w:tc>
          <w:tcPr>
            <w:tcW w:w="2355" w:type="dxa"/>
            <w:gridSpan w:val="3"/>
          </w:tcPr>
          <w:p w:rsidR="00A13B4B" w:rsidRPr="00606912" w:rsidRDefault="00A13B4B" w:rsidP="006334C9">
            <w:r w:rsidRPr="00606912">
              <w:t>Финансирование не требуется</w:t>
            </w:r>
          </w:p>
        </w:tc>
        <w:tc>
          <w:tcPr>
            <w:tcW w:w="2119" w:type="dxa"/>
          </w:tcPr>
          <w:p w:rsidR="00A13B4B" w:rsidRPr="00606912" w:rsidRDefault="00A13B4B" w:rsidP="006334C9">
            <w:r w:rsidRPr="00606912">
              <w:t xml:space="preserve">Администрация Глебовского сельского поселения </w:t>
            </w:r>
          </w:p>
        </w:tc>
      </w:tr>
      <w:tr w:rsidR="00A13B4B" w:rsidRPr="00606912" w:rsidTr="006334C9">
        <w:trPr>
          <w:trHeight w:val="549"/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912">
              <w:t xml:space="preserve"> 1.6.</w:t>
            </w:r>
          </w:p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2021-2025 гг.</w:t>
            </w:r>
          </w:p>
        </w:tc>
        <w:tc>
          <w:tcPr>
            <w:tcW w:w="2355" w:type="dxa"/>
            <w:gridSpan w:val="3"/>
          </w:tcPr>
          <w:p w:rsidR="00A13B4B" w:rsidRPr="00606912" w:rsidRDefault="00A13B4B" w:rsidP="006334C9">
            <w:r w:rsidRPr="00606912">
              <w:t>Финансирование не требуется</w:t>
            </w:r>
          </w:p>
        </w:tc>
        <w:tc>
          <w:tcPr>
            <w:tcW w:w="2119" w:type="dxa"/>
          </w:tcPr>
          <w:p w:rsidR="00A13B4B" w:rsidRPr="00606912" w:rsidRDefault="00A13B4B" w:rsidP="006334C9">
            <w:r w:rsidRPr="00606912">
              <w:t xml:space="preserve">Администрация Глебовского сельского поселения </w:t>
            </w:r>
          </w:p>
        </w:tc>
      </w:tr>
      <w:tr w:rsidR="00A13B4B" w:rsidRPr="00606912" w:rsidTr="006334C9">
        <w:trPr>
          <w:trHeight w:val="549"/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jc w:val="both"/>
            </w:pPr>
            <w:r w:rsidRPr="00606912">
              <w:t>1.7</w:t>
            </w:r>
          </w:p>
        </w:tc>
        <w:tc>
          <w:tcPr>
            <w:tcW w:w="5670" w:type="dxa"/>
          </w:tcPr>
          <w:p w:rsidR="00A13B4B" w:rsidRPr="00606912" w:rsidRDefault="00A13B4B" w:rsidP="006334C9">
            <w:pPr>
              <w:autoSpaceDE w:val="0"/>
              <w:spacing w:line="200" w:lineRule="atLeast"/>
              <w:jc w:val="both"/>
            </w:pPr>
            <w:r w:rsidRPr="00606912">
              <w:t>Внесение изменений в утвержденные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2021-2025 гг.</w:t>
            </w:r>
          </w:p>
        </w:tc>
        <w:tc>
          <w:tcPr>
            <w:tcW w:w="2355" w:type="dxa"/>
            <w:gridSpan w:val="3"/>
          </w:tcPr>
          <w:p w:rsidR="00A13B4B" w:rsidRPr="00606912" w:rsidRDefault="00A13B4B" w:rsidP="006334C9">
            <w:r w:rsidRPr="00606912">
              <w:t>Финансирование не требуется</w:t>
            </w:r>
          </w:p>
        </w:tc>
        <w:tc>
          <w:tcPr>
            <w:tcW w:w="2119" w:type="dxa"/>
          </w:tcPr>
          <w:p w:rsidR="00A13B4B" w:rsidRPr="00606912" w:rsidRDefault="00A13B4B" w:rsidP="006334C9">
            <w:r w:rsidRPr="00606912">
              <w:t xml:space="preserve">Администрация Глебовского сельского поселения </w:t>
            </w:r>
          </w:p>
        </w:tc>
      </w:tr>
      <w:tr w:rsidR="00A13B4B" w:rsidRPr="00606912" w:rsidTr="006334C9">
        <w:trPr>
          <w:trHeight w:val="406"/>
          <w:tblCellSpacing w:w="5" w:type="nil"/>
        </w:trPr>
        <w:tc>
          <w:tcPr>
            <w:tcW w:w="567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2.</w:t>
            </w:r>
          </w:p>
        </w:tc>
        <w:tc>
          <w:tcPr>
            <w:tcW w:w="14272" w:type="dxa"/>
            <w:gridSpan w:val="8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 xml:space="preserve">Основное </w:t>
            </w:r>
            <w:r w:rsidRPr="00C1379F">
              <w:rPr>
                <w:b/>
              </w:rPr>
              <w:t>мероприятие « Экономическое развитие в поселении »</w:t>
            </w:r>
          </w:p>
        </w:tc>
      </w:tr>
      <w:tr w:rsidR="00A13B4B" w:rsidRPr="00606912" w:rsidTr="006334C9">
        <w:trPr>
          <w:trHeight w:val="345"/>
          <w:tblCellSpacing w:w="5" w:type="nil"/>
        </w:trPr>
        <w:tc>
          <w:tcPr>
            <w:tcW w:w="567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2.1</w:t>
            </w:r>
          </w:p>
        </w:tc>
        <w:tc>
          <w:tcPr>
            <w:tcW w:w="5670" w:type="dxa"/>
            <w:vMerge w:val="restart"/>
          </w:tcPr>
          <w:p w:rsidR="00A13B4B" w:rsidRPr="00606912" w:rsidRDefault="00A13B4B" w:rsidP="006334C9">
            <w:pPr>
              <w:pStyle w:val="Default"/>
              <w:rPr>
                <w:color w:val="auto"/>
              </w:rPr>
            </w:pPr>
            <w:r w:rsidRPr="00606912">
              <w:rPr>
                <w:color w:val="auto"/>
              </w:rPr>
              <w:t>Предоставление субсидий   на возмещение части затрат организациям любых форм собственности и индивидуальным предпринимателям, занимающимся  доставкой товаров в отдаленные  сельские населенные пункты</w:t>
            </w:r>
          </w:p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2021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143,3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129,0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14,3</w:t>
            </w:r>
          </w:p>
        </w:tc>
        <w:tc>
          <w:tcPr>
            <w:tcW w:w="2119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Администрация Глебовского сельского поселения, Управление экономики и финансов Администрации Рыбинского муниципального района</w:t>
            </w:r>
          </w:p>
        </w:tc>
      </w:tr>
      <w:tr w:rsidR="00A13B4B" w:rsidRPr="00606912" w:rsidTr="006334C9">
        <w:trPr>
          <w:trHeight w:val="165"/>
          <w:tblCellSpacing w:w="5" w:type="nil"/>
        </w:trPr>
        <w:tc>
          <w:tcPr>
            <w:tcW w:w="567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/>
          </w:tcPr>
          <w:p w:rsidR="00A13B4B" w:rsidRPr="00606912" w:rsidRDefault="00A13B4B" w:rsidP="006334C9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2022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>
              <w:t>134,4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>
              <w:t>122,2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>
              <w:t>12,2</w:t>
            </w:r>
          </w:p>
        </w:tc>
        <w:tc>
          <w:tcPr>
            <w:tcW w:w="2119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B4B" w:rsidRPr="00606912" w:rsidTr="006334C9">
        <w:trPr>
          <w:trHeight w:val="240"/>
          <w:tblCellSpacing w:w="5" w:type="nil"/>
        </w:trPr>
        <w:tc>
          <w:tcPr>
            <w:tcW w:w="567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/>
          </w:tcPr>
          <w:p w:rsidR="00A13B4B" w:rsidRPr="00606912" w:rsidRDefault="00A13B4B" w:rsidP="006334C9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2023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>
              <w:t>130,7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>
              <w:t>118,8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>
              <w:t>11,9</w:t>
            </w:r>
          </w:p>
        </w:tc>
        <w:tc>
          <w:tcPr>
            <w:tcW w:w="2119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B4B" w:rsidRPr="00606912" w:rsidTr="006334C9">
        <w:trPr>
          <w:trHeight w:val="315"/>
          <w:tblCellSpacing w:w="5" w:type="nil"/>
        </w:trPr>
        <w:tc>
          <w:tcPr>
            <w:tcW w:w="567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/>
          </w:tcPr>
          <w:p w:rsidR="00A13B4B" w:rsidRPr="00606912" w:rsidRDefault="00A13B4B" w:rsidP="006334C9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2024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2119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B4B" w:rsidRPr="00606912" w:rsidTr="006334C9">
        <w:trPr>
          <w:trHeight w:val="450"/>
          <w:tblCellSpacing w:w="5" w:type="nil"/>
        </w:trPr>
        <w:tc>
          <w:tcPr>
            <w:tcW w:w="567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/>
          </w:tcPr>
          <w:p w:rsidR="00A13B4B" w:rsidRPr="00606912" w:rsidRDefault="00A13B4B" w:rsidP="006334C9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2025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  <w:r w:rsidRPr="00606912">
              <w:t>0,0</w:t>
            </w:r>
          </w:p>
        </w:tc>
        <w:tc>
          <w:tcPr>
            <w:tcW w:w="2119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B4B" w:rsidRPr="00606912" w:rsidTr="006334C9">
        <w:trPr>
          <w:trHeight w:val="285"/>
          <w:tblCellSpacing w:w="5" w:type="nil"/>
        </w:trPr>
        <w:tc>
          <w:tcPr>
            <w:tcW w:w="567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A13B4B" w:rsidRPr="00606912" w:rsidRDefault="00A13B4B" w:rsidP="006334C9">
            <w:pPr>
              <w:pStyle w:val="Default"/>
              <w:rPr>
                <w:b/>
                <w:color w:val="auto"/>
              </w:rPr>
            </w:pPr>
            <w:r w:rsidRPr="00606912">
              <w:rPr>
                <w:b/>
                <w:color w:val="auto"/>
              </w:rPr>
              <w:t>Итого по муниципальной программе</w:t>
            </w:r>
          </w:p>
        </w:tc>
        <w:tc>
          <w:tcPr>
            <w:tcW w:w="1276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2021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143,3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129,0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14,3</w:t>
            </w:r>
          </w:p>
        </w:tc>
        <w:tc>
          <w:tcPr>
            <w:tcW w:w="2119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13B4B" w:rsidRPr="00606912" w:rsidTr="006334C9">
        <w:trPr>
          <w:trHeight w:val="360"/>
          <w:tblCellSpacing w:w="5" w:type="nil"/>
        </w:trPr>
        <w:tc>
          <w:tcPr>
            <w:tcW w:w="567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vMerge/>
          </w:tcPr>
          <w:p w:rsidR="00A13B4B" w:rsidRPr="00606912" w:rsidRDefault="00A13B4B" w:rsidP="006334C9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2022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134,4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122,2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2119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13B4B" w:rsidRPr="00606912" w:rsidTr="006334C9">
        <w:trPr>
          <w:trHeight w:val="345"/>
          <w:tblCellSpacing w:w="5" w:type="nil"/>
        </w:trPr>
        <w:tc>
          <w:tcPr>
            <w:tcW w:w="567" w:type="dxa"/>
            <w:vMerge/>
          </w:tcPr>
          <w:p w:rsidR="00A13B4B" w:rsidRPr="00606912" w:rsidRDefault="00A13B4B" w:rsidP="002703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vMerge/>
          </w:tcPr>
          <w:p w:rsidR="00A13B4B" w:rsidRPr="00606912" w:rsidRDefault="00A13B4B" w:rsidP="002703A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2703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2703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</w:tcPr>
          <w:p w:rsidR="00A13B4B" w:rsidRPr="00606912" w:rsidRDefault="00A13B4B" w:rsidP="002703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2023</w:t>
            </w:r>
          </w:p>
        </w:tc>
        <w:tc>
          <w:tcPr>
            <w:tcW w:w="795" w:type="dxa"/>
          </w:tcPr>
          <w:p w:rsidR="00A13B4B" w:rsidRPr="002703AD" w:rsidRDefault="00A13B4B" w:rsidP="002703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3AD">
              <w:rPr>
                <w:b/>
              </w:rPr>
              <w:t>130,7</w:t>
            </w:r>
          </w:p>
        </w:tc>
        <w:tc>
          <w:tcPr>
            <w:tcW w:w="840" w:type="dxa"/>
          </w:tcPr>
          <w:p w:rsidR="00A13B4B" w:rsidRPr="002703AD" w:rsidRDefault="00A13B4B" w:rsidP="002703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3AD">
              <w:rPr>
                <w:b/>
              </w:rPr>
              <w:t>118,8</w:t>
            </w:r>
          </w:p>
        </w:tc>
        <w:tc>
          <w:tcPr>
            <w:tcW w:w="720" w:type="dxa"/>
          </w:tcPr>
          <w:p w:rsidR="00A13B4B" w:rsidRPr="002703AD" w:rsidRDefault="00A13B4B" w:rsidP="002703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3AD">
              <w:rPr>
                <w:b/>
              </w:rPr>
              <w:t>11,9</w:t>
            </w:r>
          </w:p>
        </w:tc>
        <w:tc>
          <w:tcPr>
            <w:tcW w:w="2119" w:type="dxa"/>
          </w:tcPr>
          <w:p w:rsidR="00A13B4B" w:rsidRPr="00606912" w:rsidRDefault="00A13B4B" w:rsidP="002703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13B4B" w:rsidRPr="00606912" w:rsidTr="006334C9">
        <w:trPr>
          <w:trHeight w:val="345"/>
          <w:tblCellSpacing w:w="5" w:type="nil"/>
        </w:trPr>
        <w:tc>
          <w:tcPr>
            <w:tcW w:w="567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vMerge/>
          </w:tcPr>
          <w:p w:rsidR="00A13B4B" w:rsidRPr="00606912" w:rsidRDefault="00A13B4B" w:rsidP="006334C9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2024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  <w:tc>
          <w:tcPr>
            <w:tcW w:w="2119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13B4B" w:rsidRPr="00606912" w:rsidTr="00AC0203">
        <w:trPr>
          <w:trHeight w:val="348"/>
          <w:tblCellSpacing w:w="5" w:type="nil"/>
        </w:trPr>
        <w:tc>
          <w:tcPr>
            <w:tcW w:w="567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vMerge/>
          </w:tcPr>
          <w:p w:rsidR="00A13B4B" w:rsidRPr="00606912" w:rsidRDefault="00A13B4B" w:rsidP="006334C9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2025</w:t>
            </w:r>
          </w:p>
        </w:tc>
        <w:tc>
          <w:tcPr>
            <w:tcW w:w="795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  <w:tc>
          <w:tcPr>
            <w:tcW w:w="84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  <w:tc>
          <w:tcPr>
            <w:tcW w:w="720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912">
              <w:rPr>
                <w:b/>
              </w:rPr>
              <w:t>0,0</w:t>
            </w:r>
          </w:p>
        </w:tc>
        <w:tc>
          <w:tcPr>
            <w:tcW w:w="2119" w:type="dxa"/>
          </w:tcPr>
          <w:p w:rsidR="00A13B4B" w:rsidRPr="00606912" w:rsidRDefault="00A13B4B" w:rsidP="006334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13B4B" w:rsidRPr="002246A7" w:rsidRDefault="00A13B4B" w:rsidP="00472F45">
      <w:pPr>
        <w:pStyle w:val="NoSpacing"/>
        <w:jc w:val="center"/>
        <w:rPr>
          <w:b/>
        </w:rPr>
      </w:pPr>
    </w:p>
    <w:sectPr w:rsidR="00A13B4B" w:rsidRPr="002246A7" w:rsidSect="00A92C6F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4B" w:rsidRDefault="00A13B4B">
      <w:r>
        <w:separator/>
      </w:r>
    </w:p>
  </w:endnote>
  <w:endnote w:type="continuationSeparator" w:id="1">
    <w:p w:rsidR="00A13B4B" w:rsidRDefault="00A1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4B" w:rsidRDefault="00A13B4B">
      <w:r>
        <w:separator/>
      </w:r>
    </w:p>
  </w:footnote>
  <w:footnote w:type="continuationSeparator" w:id="1">
    <w:p w:rsidR="00A13B4B" w:rsidRDefault="00A13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7D"/>
    <w:multiLevelType w:val="hybridMultilevel"/>
    <w:tmpl w:val="1DC67D56"/>
    <w:lvl w:ilvl="0" w:tplc="53D0DF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0D0CA4"/>
    <w:multiLevelType w:val="hybridMultilevel"/>
    <w:tmpl w:val="38AA2C40"/>
    <w:lvl w:ilvl="0" w:tplc="02B0526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E83810"/>
    <w:multiLevelType w:val="hybridMultilevel"/>
    <w:tmpl w:val="F81E3DF8"/>
    <w:lvl w:ilvl="0" w:tplc="B316E4B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0E1B5B"/>
    <w:multiLevelType w:val="hybridMultilevel"/>
    <w:tmpl w:val="6DE66B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C657122"/>
    <w:multiLevelType w:val="hybridMultilevel"/>
    <w:tmpl w:val="312E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F1E"/>
    <w:rsid w:val="0001045D"/>
    <w:rsid w:val="00025183"/>
    <w:rsid w:val="000344F6"/>
    <w:rsid w:val="00035265"/>
    <w:rsid w:val="00060BED"/>
    <w:rsid w:val="00065076"/>
    <w:rsid w:val="0008564D"/>
    <w:rsid w:val="00086E90"/>
    <w:rsid w:val="000913AC"/>
    <w:rsid w:val="000B4F2F"/>
    <w:rsid w:val="001020D9"/>
    <w:rsid w:val="00156E77"/>
    <w:rsid w:val="00160D15"/>
    <w:rsid w:val="001A19BA"/>
    <w:rsid w:val="001A4854"/>
    <w:rsid w:val="001A57F2"/>
    <w:rsid w:val="001A795D"/>
    <w:rsid w:val="001C18BF"/>
    <w:rsid w:val="001C7952"/>
    <w:rsid w:val="002246A7"/>
    <w:rsid w:val="002703AD"/>
    <w:rsid w:val="00292A40"/>
    <w:rsid w:val="00294ECB"/>
    <w:rsid w:val="00295451"/>
    <w:rsid w:val="002970D0"/>
    <w:rsid w:val="002C4803"/>
    <w:rsid w:val="002E5A08"/>
    <w:rsid w:val="00321B76"/>
    <w:rsid w:val="0036783A"/>
    <w:rsid w:val="00386EF5"/>
    <w:rsid w:val="003B14B0"/>
    <w:rsid w:val="003C4B5B"/>
    <w:rsid w:val="003C5BB9"/>
    <w:rsid w:val="003E31F7"/>
    <w:rsid w:val="003F0428"/>
    <w:rsid w:val="003F4DA2"/>
    <w:rsid w:val="004419E3"/>
    <w:rsid w:val="004539BB"/>
    <w:rsid w:val="0047119E"/>
    <w:rsid w:val="00472F45"/>
    <w:rsid w:val="004A3019"/>
    <w:rsid w:val="004A3E32"/>
    <w:rsid w:val="004D7832"/>
    <w:rsid w:val="004F1DB6"/>
    <w:rsid w:val="004F7219"/>
    <w:rsid w:val="005158EF"/>
    <w:rsid w:val="005230D0"/>
    <w:rsid w:val="00557F36"/>
    <w:rsid w:val="005764A2"/>
    <w:rsid w:val="00577806"/>
    <w:rsid w:val="00587E58"/>
    <w:rsid w:val="005D1A01"/>
    <w:rsid w:val="005E7A01"/>
    <w:rsid w:val="005F7D44"/>
    <w:rsid w:val="00602DA4"/>
    <w:rsid w:val="00606912"/>
    <w:rsid w:val="00616ACA"/>
    <w:rsid w:val="00626A98"/>
    <w:rsid w:val="006334C9"/>
    <w:rsid w:val="00661EA4"/>
    <w:rsid w:val="006702DE"/>
    <w:rsid w:val="0067120A"/>
    <w:rsid w:val="00677524"/>
    <w:rsid w:val="007074DF"/>
    <w:rsid w:val="0072010E"/>
    <w:rsid w:val="00745024"/>
    <w:rsid w:val="007668CD"/>
    <w:rsid w:val="00772286"/>
    <w:rsid w:val="00777B14"/>
    <w:rsid w:val="00781970"/>
    <w:rsid w:val="007D5A23"/>
    <w:rsid w:val="007F1F1E"/>
    <w:rsid w:val="007F7048"/>
    <w:rsid w:val="0080049D"/>
    <w:rsid w:val="00802704"/>
    <w:rsid w:val="00806550"/>
    <w:rsid w:val="00812766"/>
    <w:rsid w:val="00847428"/>
    <w:rsid w:val="00856757"/>
    <w:rsid w:val="00856935"/>
    <w:rsid w:val="008A35EF"/>
    <w:rsid w:val="008A625A"/>
    <w:rsid w:val="008B60F4"/>
    <w:rsid w:val="008E6491"/>
    <w:rsid w:val="00935C35"/>
    <w:rsid w:val="00950E99"/>
    <w:rsid w:val="009539E6"/>
    <w:rsid w:val="00954AA9"/>
    <w:rsid w:val="009603EF"/>
    <w:rsid w:val="009A5816"/>
    <w:rsid w:val="009D2414"/>
    <w:rsid w:val="009E7793"/>
    <w:rsid w:val="00A04AA3"/>
    <w:rsid w:val="00A13B4B"/>
    <w:rsid w:val="00A1591C"/>
    <w:rsid w:val="00A20B55"/>
    <w:rsid w:val="00A23CB4"/>
    <w:rsid w:val="00A64AE5"/>
    <w:rsid w:val="00A74549"/>
    <w:rsid w:val="00A92C6F"/>
    <w:rsid w:val="00AA7032"/>
    <w:rsid w:val="00AB4AE7"/>
    <w:rsid w:val="00AC0203"/>
    <w:rsid w:val="00AC7AE2"/>
    <w:rsid w:val="00B1479E"/>
    <w:rsid w:val="00B27579"/>
    <w:rsid w:val="00B41484"/>
    <w:rsid w:val="00B91858"/>
    <w:rsid w:val="00BD0B50"/>
    <w:rsid w:val="00BF4F19"/>
    <w:rsid w:val="00BF7990"/>
    <w:rsid w:val="00C1379F"/>
    <w:rsid w:val="00C23C48"/>
    <w:rsid w:val="00C41B1A"/>
    <w:rsid w:val="00C509C5"/>
    <w:rsid w:val="00C71632"/>
    <w:rsid w:val="00C76626"/>
    <w:rsid w:val="00C92015"/>
    <w:rsid w:val="00CA4BC7"/>
    <w:rsid w:val="00CB0D5F"/>
    <w:rsid w:val="00CB5D53"/>
    <w:rsid w:val="00CC5848"/>
    <w:rsid w:val="00CF5B90"/>
    <w:rsid w:val="00CF5E76"/>
    <w:rsid w:val="00D14178"/>
    <w:rsid w:val="00D23357"/>
    <w:rsid w:val="00D30BA9"/>
    <w:rsid w:val="00D32094"/>
    <w:rsid w:val="00D86D0A"/>
    <w:rsid w:val="00D9772F"/>
    <w:rsid w:val="00DC467B"/>
    <w:rsid w:val="00DD4434"/>
    <w:rsid w:val="00DE4112"/>
    <w:rsid w:val="00DF2FC6"/>
    <w:rsid w:val="00DF5823"/>
    <w:rsid w:val="00E115CF"/>
    <w:rsid w:val="00E56820"/>
    <w:rsid w:val="00E84CB2"/>
    <w:rsid w:val="00E94C83"/>
    <w:rsid w:val="00EA781A"/>
    <w:rsid w:val="00EB378E"/>
    <w:rsid w:val="00EC5AA3"/>
    <w:rsid w:val="00EE2344"/>
    <w:rsid w:val="00EE75C0"/>
    <w:rsid w:val="00F031F5"/>
    <w:rsid w:val="00F30329"/>
    <w:rsid w:val="00F30E37"/>
    <w:rsid w:val="00F60C10"/>
    <w:rsid w:val="00F82500"/>
    <w:rsid w:val="00F83593"/>
    <w:rsid w:val="00F9038A"/>
    <w:rsid w:val="00FA1A08"/>
    <w:rsid w:val="00FC2B1E"/>
    <w:rsid w:val="00FC6312"/>
    <w:rsid w:val="00FE0B57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1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1F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EB378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F7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32094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2094"/>
    <w:rPr>
      <w:rFonts w:ascii="Tahoma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99"/>
    <w:qFormat/>
    <w:rsid w:val="00065076"/>
    <w:pPr>
      <w:ind w:left="720"/>
      <w:contextualSpacing/>
    </w:pPr>
  </w:style>
  <w:style w:type="paragraph" w:customStyle="1" w:styleId="ConsPlusNonformat">
    <w:name w:val="ConsPlusNonformat"/>
    <w:uiPriority w:val="99"/>
    <w:rsid w:val="003F04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414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3C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0D0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23C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0D0"/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060BED"/>
    <w:pPr>
      <w:jc w:val="both"/>
    </w:pPr>
    <w:rPr>
      <w:rFonts w:eastAsia="Calibri"/>
      <w:kern w:val="1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1A0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Title">
    <w:name w:val="ConsTitle"/>
    <w:uiPriority w:val="99"/>
    <w:rsid w:val="00060BED"/>
    <w:pPr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CB0D5F"/>
    <w:pPr>
      <w:spacing w:before="280" w:after="28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2012</TotalTime>
  <Pages>4</Pages>
  <Words>959</Words>
  <Characters>5468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Галина Александровна</dc:creator>
  <cp:keywords/>
  <dc:description/>
  <cp:lastModifiedBy>User</cp:lastModifiedBy>
  <cp:revision>33</cp:revision>
  <cp:lastPrinted>2021-04-15T11:12:00Z</cp:lastPrinted>
  <dcterms:created xsi:type="dcterms:W3CDTF">2018-05-24T11:58:00Z</dcterms:created>
  <dcterms:modified xsi:type="dcterms:W3CDTF">2023-01-12T11:53:00Z</dcterms:modified>
</cp:coreProperties>
</file>