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ED" w:rsidRPr="00763C03" w:rsidRDefault="009717ED" w:rsidP="00B7585C">
      <w:pPr>
        <w:pStyle w:val="ConsPlusNonformat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245"/>
        <w:gridCol w:w="5326"/>
      </w:tblGrid>
      <w:tr w:rsidR="009717ED" w:rsidTr="005052A1">
        <w:tc>
          <w:tcPr>
            <w:tcW w:w="4361" w:type="dxa"/>
          </w:tcPr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69"/>
            <w:bookmarkEnd w:id="0"/>
          </w:p>
        </w:tc>
        <w:tc>
          <w:tcPr>
            <w:tcW w:w="5210" w:type="dxa"/>
          </w:tcPr>
          <w:p w:rsidR="009717ED" w:rsidRPr="00826AC5" w:rsidRDefault="009717ED" w:rsidP="009244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52A1">
              <w:rPr>
                <w:rFonts w:ascii="Times New Roman" w:hAnsi="Times New Roman" w:cs="Times New Roman"/>
                <w:sz w:val="28"/>
                <w:szCs w:val="28"/>
              </w:rPr>
              <w:t xml:space="preserve">Куда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Администрация Глебовского сельского поселения</w:t>
            </w:r>
          </w:p>
        </w:tc>
      </w:tr>
      <w:tr w:rsidR="009717ED" w:rsidTr="005052A1">
        <w:trPr>
          <w:trHeight w:val="599"/>
        </w:trPr>
        <w:tc>
          <w:tcPr>
            <w:tcW w:w="4361" w:type="dxa"/>
          </w:tcPr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17ED" w:rsidRPr="005052A1" w:rsidRDefault="009717ED" w:rsidP="005052A1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A1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9717ED" w:rsidTr="005052A1">
        <w:trPr>
          <w:trHeight w:val="651"/>
        </w:trPr>
        <w:tc>
          <w:tcPr>
            <w:tcW w:w="4361" w:type="dxa"/>
          </w:tcPr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17ED" w:rsidRPr="005052A1" w:rsidRDefault="009717ED" w:rsidP="009244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1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A1">
              <w:rPr>
                <w:rFonts w:ascii="Times New Roman" w:hAnsi="Times New Roman" w:cs="Times New Roman"/>
                <w:sz w:val="24"/>
                <w:szCs w:val="24"/>
              </w:rPr>
              <w:t>(Ф.И.О. заявителя, в том числе ранее</w:t>
            </w:r>
          </w:p>
        </w:tc>
      </w:tr>
      <w:tr w:rsidR="009717ED" w:rsidTr="005052A1">
        <w:trPr>
          <w:trHeight w:val="689"/>
        </w:trPr>
        <w:tc>
          <w:tcPr>
            <w:tcW w:w="4361" w:type="dxa"/>
          </w:tcPr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17ED" w:rsidRPr="005052A1" w:rsidRDefault="009717ED" w:rsidP="005052A1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A1">
              <w:rPr>
                <w:rFonts w:ascii="Times New Roman" w:hAnsi="Times New Roman" w:cs="Times New Roman"/>
                <w:sz w:val="24"/>
                <w:szCs w:val="24"/>
              </w:rPr>
              <w:t>имевшиеся, с указанием даты их изменений)</w:t>
            </w:r>
          </w:p>
        </w:tc>
      </w:tr>
      <w:tr w:rsidR="009717ED" w:rsidTr="005052A1">
        <w:tc>
          <w:tcPr>
            <w:tcW w:w="4361" w:type="dxa"/>
          </w:tcPr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17ED" w:rsidRPr="005052A1" w:rsidRDefault="009717ED" w:rsidP="009244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________________________________</w:t>
            </w:r>
            <w:r w:rsidRPr="005052A1">
              <w:rPr>
                <w:rFonts w:ascii="Times New Roman" w:hAnsi="Times New Roman" w:cs="Times New Roman"/>
                <w:sz w:val="28"/>
                <w:szCs w:val="28"/>
              </w:rPr>
              <w:t>____,</w:t>
            </w:r>
          </w:p>
        </w:tc>
      </w:tr>
      <w:tr w:rsidR="009717ED" w:rsidTr="005052A1">
        <w:tc>
          <w:tcPr>
            <w:tcW w:w="4361" w:type="dxa"/>
          </w:tcPr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17ED" w:rsidRPr="005052A1" w:rsidRDefault="009717ED" w:rsidP="009244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1">
              <w:rPr>
                <w:rFonts w:ascii="Times New Roman" w:hAnsi="Times New Roman" w:cs="Times New Roman"/>
                <w:sz w:val="28"/>
                <w:szCs w:val="28"/>
              </w:rPr>
              <w:t>адрес регистрации: ___________________</w:t>
            </w:r>
          </w:p>
        </w:tc>
      </w:tr>
      <w:tr w:rsidR="009717ED" w:rsidTr="005052A1">
        <w:tc>
          <w:tcPr>
            <w:tcW w:w="4361" w:type="dxa"/>
          </w:tcPr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17ED" w:rsidRPr="005052A1" w:rsidRDefault="009717ED" w:rsidP="009244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1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9717ED" w:rsidTr="005052A1">
        <w:tc>
          <w:tcPr>
            <w:tcW w:w="4361" w:type="dxa"/>
          </w:tcPr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17ED" w:rsidRPr="005052A1" w:rsidRDefault="009717ED" w:rsidP="009244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1">
              <w:rPr>
                <w:rFonts w:ascii="Times New Roman" w:hAnsi="Times New Roman" w:cs="Times New Roman"/>
                <w:sz w:val="28"/>
                <w:szCs w:val="28"/>
              </w:rPr>
              <w:t>____________________________________,</w:t>
            </w:r>
          </w:p>
        </w:tc>
      </w:tr>
      <w:tr w:rsidR="009717ED" w:rsidTr="005052A1">
        <w:tc>
          <w:tcPr>
            <w:tcW w:w="4361" w:type="dxa"/>
          </w:tcPr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17ED" w:rsidRPr="005052A1" w:rsidRDefault="009717ED" w:rsidP="009244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1">
              <w:rPr>
                <w:rFonts w:ascii="Times New Roman" w:hAnsi="Times New Roman" w:cs="Times New Roman"/>
                <w:sz w:val="28"/>
                <w:szCs w:val="28"/>
              </w:rPr>
              <w:t>адрес проживания: ___________________</w:t>
            </w:r>
          </w:p>
        </w:tc>
      </w:tr>
      <w:tr w:rsidR="009717ED" w:rsidTr="005052A1">
        <w:tc>
          <w:tcPr>
            <w:tcW w:w="4361" w:type="dxa"/>
          </w:tcPr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17ED" w:rsidRPr="005052A1" w:rsidRDefault="009717ED" w:rsidP="009244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1">
              <w:rPr>
                <w:rFonts w:ascii="Times New Roman" w:hAnsi="Times New Roman" w:cs="Times New Roman"/>
                <w:sz w:val="28"/>
                <w:szCs w:val="28"/>
              </w:rPr>
              <w:t>____________________________________,</w:t>
            </w:r>
          </w:p>
        </w:tc>
      </w:tr>
      <w:tr w:rsidR="009717ED" w:rsidTr="005052A1">
        <w:tc>
          <w:tcPr>
            <w:tcW w:w="4361" w:type="dxa"/>
          </w:tcPr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17ED" w:rsidRPr="005052A1" w:rsidRDefault="009717ED" w:rsidP="009244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</w:t>
            </w:r>
          </w:p>
        </w:tc>
      </w:tr>
      <w:tr w:rsidR="009717ED" w:rsidTr="005052A1">
        <w:tc>
          <w:tcPr>
            <w:tcW w:w="4361" w:type="dxa"/>
          </w:tcPr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17ED" w:rsidRPr="005052A1" w:rsidRDefault="009717ED" w:rsidP="009244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1">
              <w:rPr>
                <w:rFonts w:ascii="Times New Roman" w:hAnsi="Times New Roman" w:cs="Times New Roman"/>
                <w:sz w:val="28"/>
                <w:szCs w:val="28"/>
              </w:rPr>
              <w:t>____________________________________,</w:t>
            </w:r>
          </w:p>
        </w:tc>
      </w:tr>
      <w:tr w:rsidR="009717ED" w:rsidTr="005052A1">
        <w:tc>
          <w:tcPr>
            <w:tcW w:w="4361" w:type="dxa"/>
          </w:tcPr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17ED" w:rsidRPr="005052A1" w:rsidRDefault="009717ED" w:rsidP="009244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1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личность:___</w:t>
            </w:r>
          </w:p>
        </w:tc>
      </w:tr>
      <w:tr w:rsidR="009717ED" w:rsidTr="005052A1">
        <w:tc>
          <w:tcPr>
            <w:tcW w:w="4361" w:type="dxa"/>
          </w:tcPr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17ED" w:rsidRPr="005052A1" w:rsidRDefault="009717ED" w:rsidP="009244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1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A1">
              <w:rPr>
                <w:rFonts w:ascii="Times New Roman" w:hAnsi="Times New Roman" w:cs="Times New Roman"/>
                <w:sz w:val="24"/>
                <w:szCs w:val="24"/>
              </w:rPr>
              <w:t>(вид, данные документа)</w:t>
            </w:r>
          </w:p>
        </w:tc>
      </w:tr>
      <w:tr w:rsidR="009717ED" w:rsidTr="005052A1">
        <w:tc>
          <w:tcPr>
            <w:tcW w:w="4361" w:type="dxa"/>
          </w:tcPr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17ED" w:rsidRDefault="009717ED" w:rsidP="009244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1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9717ED" w:rsidRPr="005052A1" w:rsidRDefault="009717ED" w:rsidP="009244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5052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717ED" w:rsidTr="005052A1">
        <w:tc>
          <w:tcPr>
            <w:tcW w:w="4361" w:type="dxa"/>
          </w:tcPr>
          <w:p w:rsidR="009717ED" w:rsidRPr="005052A1" w:rsidRDefault="009717ED" w:rsidP="005052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17ED" w:rsidRPr="005052A1" w:rsidRDefault="009717ED" w:rsidP="009244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7ED" w:rsidRDefault="009717ED" w:rsidP="00B758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0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717ED" w:rsidRPr="00D2401E" w:rsidRDefault="009717ED" w:rsidP="00B758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бесплатном предоставлении в собственность земельного участка</w:t>
      </w:r>
    </w:p>
    <w:p w:rsidR="009717ED" w:rsidRPr="00873E6A" w:rsidRDefault="009717ED" w:rsidP="00B75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17ED" w:rsidRDefault="009717ED" w:rsidP="00B758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6A">
        <w:rPr>
          <w:rFonts w:ascii="Times New Roman" w:hAnsi="Times New Roman" w:cs="Times New Roman"/>
          <w:sz w:val="28"/>
          <w:szCs w:val="28"/>
        </w:rPr>
        <w:t>Прошу предоставить бесплатно в собственность земельный участок, расположенный на территории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63C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717ED" w:rsidRDefault="009717ED" w:rsidP="00D240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(городского округа, городского поселения,</w:t>
      </w:r>
    </w:p>
    <w:p w:rsidR="009717ED" w:rsidRPr="00E862DB" w:rsidRDefault="009717ED" w:rsidP="00D240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873E6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для</w:t>
      </w:r>
    </w:p>
    <w:p w:rsidR="009717ED" w:rsidRPr="00763C03" w:rsidRDefault="009717ED" w:rsidP="00D240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C03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3C03">
        <w:rPr>
          <w:rFonts w:ascii="Times New Roman" w:hAnsi="Times New Roman" w:cs="Times New Roman"/>
          <w:sz w:val="24"/>
          <w:szCs w:val="24"/>
        </w:rPr>
        <w:t>нужное указать)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17ED" w:rsidRPr="001056EC" w:rsidRDefault="009717ED" w:rsidP="00B7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7ED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 xml:space="preserve">(индивидуального жилищного строительства, ведения личного подсобного хозяйства, </w:t>
      </w:r>
    </w:p>
    <w:p w:rsidR="009717ED" w:rsidRPr="00E862DB" w:rsidRDefault="009717ED" w:rsidP="00B75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7ED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 xml:space="preserve">дачного строительства и ведения дачного хозяйства, </w:t>
      </w:r>
    </w:p>
    <w:p w:rsidR="009717ED" w:rsidRPr="00E862DB" w:rsidRDefault="009717ED" w:rsidP="00B75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7ED" w:rsidRPr="00763C03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 xml:space="preserve">садоводства и огородничества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3C03">
        <w:rPr>
          <w:rFonts w:ascii="Times New Roman" w:hAnsi="Times New Roman" w:cs="Times New Roman"/>
          <w:sz w:val="24"/>
          <w:szCs w:val="24"/>
        </w:rPr>
        <w:t>нужное указать)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17ED" w:rsidRPr="00E862DB" w:rsidRDefault="009717ED" w:rsidP="00B7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A9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862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717ED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D0BC4">
        <w:rPr>
          <w:rFonts w:ascii="Times New Roman" w:hAnsi="Times New Roman" w:cs="Times New Roman"/>
          <w:sz w:val="24"/>
          <w:szCs w:val="24"/>
        </w:rPr>
        <w:t xml:space="preserve">указать основание, предусмотренное </w:t>
      </w:r>
      <w:hyperlink r:id="rId7" w:history="1">
        <w:r w:rsidRPr="00ED0BC4">
          <w:rPr>
            <w:rFonts w:ascii="Times New Roman" w:hAnsi="Times New Roman" w:cs="Times New Roman"/>
            <w:sz w:val="24"/>
            <w:szCs w:val="24"/>
          </w:rPr>
          <w:t>част</w:t>
        </w:r>
        <w:r>
          <w:rPr>
            <w:rFonts w:ascii="Times New Roman" w:hAnsi="Times New Roman" w:cs="Times New Roman"/>
            <w:sz w:val="24"/>
            <w:szCs w:val="24"/>
          </w:rPr>
          <w:t>ями</w:t>
        </w:r>
        <w:r w:rsidRPr="00ED0BC4">
          <w:rPr>
            <w:rFonts w:ascii="Times New Roman" w:hAnsi="Times New Roman" w:cs="Times New Roman"/>
            <w:sz w:val="24"/>
            <w:szCs w:val="24"/>
          </w:rPr>
          <w:t xml:space="preserve"> 2</w:t>
        </w:r>
        <w:r>
          <w:rPr>
            <w:rFonts w:ascii="Times New Roman" w:hAnsi="Times New Roman" w:cs="Times New Roman"/>
            <w:sz w:val="24"/>
            <w:szCs w:val="24"/>
          </w:rPr>
          <w:t xml:space="preserve"> или 3</w:t>
        </w:r>
        <w:r w:rsidRPr="00ED0BC4">
          <w:rPr>
            <w:rFonts w:ascii="Times New Roman" w:hAnsi="Times New Roman" w:cs="Times New Roman"/>
            <w:sz w:val="24"/>
            <w:szCs w:val="24"/>
          </w:rPr>
          <w:t xml:space="preserve"> статьи 2</w:t>
        </w:r>
      </w:hyperlink>
    </w:p>
    <w:p w:rsidR="009717ED" w:rsidRPr="00E862DB" w:rsidRDefault="009717ED" w:rsidP="00B75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7ED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BC4">
        <w:rPr>
          <w:rFonts w:ascii="Times New Roman" w:hAnsi="Times New Roman" w:cs="Times New Roman"/>
          <w:sz w:val="24"/>
          <w:szCs w:val="24"/>
        </w:rPr>
        <w:t xml:space="preserve">Закона Ярославской области от 27 апреля </w:t>
      </w:r>
      <w:smartTag w:uri="urn:schemas-microsoft-com:office:smarttags" w:element="metricconverter">
        <w:smartTagPr>
          <w:attr w:name="ProductID" w:val="2007 г"/>
        </w:smartTagPr>
        <w:r w:rsidRPr="00ED0BC4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ED0B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0BC4">
        <w:rPr>
          <w:rFonts w:ascii="Times New Roman" w:hAnsi="Times New Roman" w:cs="Times New Roman"/>
          <w:sz w:val="24"/>
          <w:szCs w:val="24"/>
        </w:rPr>
        <w:t xml:space="preserve"> 22-з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0BC4">
        <w:rPr>
          <w:rFonts w:ascii="Times New Roman" w:hAnsi="Times New Roman" w:cs="Times New Roman"/>
          <w:sz w:val="24"/>
          <w:szCs w:val="24"/>
        </w:rPr>
        <w:t>О бесплатном предоставлении</w:t>
      </w:r>
    </w:p>
    <w:p w:rsidR="009717ED" w:rsidRPr="00E862DB" w:rsidRDefault="009717ED" w:rsidP="00B75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7ED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BC4">
        <w:rPr>
          <w:rFonts w:ascii="Times New Roman" w:hAnsi="Times New Roman" w:cs="Times New Roman"/>
          <w:sz w:val="24"/>
          <w:szCs w:val="24"/>
        </w:rPr>
        <w:t xml:space="preserve"> в собственность граждан земельных участков, находящихся в государственной</w:t>
      </w:r>
    </w:p>
    <w:p w:rsidR="009717ED" w:rsidRPr="00E862DB" w:rsidRDefault="009717ED" w:rsidP="00B75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862DB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9717ED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BC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собственности» (далее – Закон № 22-з))</w:t>
      </w:r>
    </w:p>
    <w:p w:rsidR="009717ED" w:rsidRPr="00E862DB" w:rsidRDefault="009717ED" w:rsidP="00B758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>Сообщаю, что состою на</w:t>
      </w:r>
      <w:r>
        <w:rPr>
          <w:rFonts w:ascii="Times New Roman" w:hAnsi="Times New Roman" w:cs="Times New Roman"/>
          <w:sz w:val="28"/>
          <w:szCs w:val="28"/>
        </w:rPr>
        <w:t xml:space="preserve"> учете в качестве нуждающегося(</w:t>
      </w:r>
      <w:r w:rsidRPr="00873E6A">
        <w:rPr>
          <w:rFonts w:ascii="Times New Roman" w:hAnsi="Times New Roman" w:cs="Times New Roman"/>
          <w:sz w:val="28"/>
          <w:szCs w:val="28"/>
        </w:rPr>
        <w:t>щейся) в жилом помещении в</w:t>
      </w: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717ED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 муниципального образования </w:t>
      </w:r>
    </w:p>
    <w:p w:rsidR="009717ED" w:rsidRPr="00E862DB" w:rsidRDefault="009717ED" w:rsidP="00B75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7ED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Ярославской области, в котором гражданин состоит на учете в качестве нуждающегося</w:t>
      </w:r>
    </w:p>
    <w:p w:rsidR="009717ED" w:rsidRPr="00E862DB" w:rsidRDefault="009717ED" w:rsidP="00B75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7ED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в жилом помещении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3C03">
        <w:rPr>
          <w:rFonts w:ascii="Times New Roman" w:hAnsi="Times New Roman" w:cs="Times New Roman"/>
          <w:sz w:val="24"/>
          <w:szCs w:val="24"/>
        </w:rPr>
        <w:t xml:space="preserve">заполняется в случае подачи заявления о предоставлении </w:t>
      </w:r>
    </w:p>
    <w:p w:rsidR="009717ED" w:rsidRPr="00E862DB" w:rsidRDefault="009717ED" w:rsidP="00B75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7ED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земельного участка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по основаниям, </w:t>
      </w:r>
    </w:p>
    <w:p w:rsidR="009717ED" w:rsidRPr="00E862DB" w:rsidRDefault="009717ED" w:rsidP="00B75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717ED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предусмотренным пунктом 3 части 2 и пунктом 1 части 3 статьи 2 Закона № 22-з</w:t>
      </w:r>
      <w:r w:rsidRPr="00763C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17ED" w:rsidRPr="00873E6A" w:rsidRDefault="009717ED" w:rsidP="00B758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 xml:space="preserve">Подтверждаю, что после даты вступления в силу Федерального </w:t>
      </w:r>
      <w:hyperlink r:id="rId8" w:history="1">
        <w:r w:rsidRPr="00873E6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73E6A">
        <w:rPr>
          <w:rFonts w:ascii="Times New Roman" w:hAnsi="Times New Roman" w:cs="Times New Roman"/>
          <w:sz w:val="28"/>
          <w:szCs w:val="28"/>
        </w:rPr>
        <w:t xml:space="preserve"> от 14 июня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3E6A">
        <w:rPr>
          <w:rFonts w:ascii="Times New Roman" w:hAnsi="Times New Roman" w:cs="Times New Roman"/>
          <w:sz w:val="28"/>
          <w:szCs w:val="28"/>
        </w:rPr>
        <w:t xml:space="preserve"> 138-ФЗ «О внесении изменений в статью 16 Федерального закона «О содействии развитию жилищного строительства» и Земельный </w:t>
      </w:r>
      <w:hyperlink r:id="rId9" w:history="1">
        <w:r w:rsidRPr="00873E6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73E6A">
        <w:rPr>
          <w:rFonts w:ascii="Times New Roman" w:hAnsi="Times New Roman" w:cs="Times New Roman"/>
          <w:sz w:val="28"/>
          <w:szCs w:val="28"/>
        </w:rPr>
        <w:t xml:space="preserve">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3E6A">
        <w:rPr>
          <w:rFonts w:ascii="Times New Roman" w:hAnsi="Times New Roman" w:cs="Times New Roman"/>
          <w:sz w:val="28"/>
          <w:szCs w:val="28"/>
        </w:rPr>
        <w:t>17.06.2011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3E6A">
        <w:rPr>
          <w:rFonts w:ascii="Times New Roman" w:hAnsi="Times New Roman" w:cs="Times New Roman"/>
          <w:sz w:val="28"/>
          <w:szCs w:val="28"/>
        </w:rPr>
        <w:t xml:space="preserve"> я не использовал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873E6A">
        <w:rPr>
          <w:rFonts w:ascii="Times New Roman" w:hAnsi="Times New Roman" w:cs="Times New Roman"/>
          <w:sz w:val="28"/>
          <w:szCs w:val="28"/>
        </w:rPr>
        <w:t xml:space="preserve"> право на бесплатное приобретение земельных участков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73E6A">
        <w:rPr>
          <w:rFonts w:ascii="Times New Roman" w:hAnsi="Times New Roman" w:cs="Times New Roman"/>
          <w:sz w:val="28"/>
          <w:szCs w:val="28"/>
        </w:rPr>
        <w:t>заполняется в случае подачи заявления о предоставлении земельного участка по основаниям, предусмотренным частью 3 статьи 2 Закона № 22-з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3E6A">
        <w:rPr>
          <w:rFonts w:ascii="Times New Roman" w:hAnsi="Times New Roman" w:cs="Times New Roman"/>
          <w:sz w:val="28"/>
          <w:szCs w:val="28"/>
        </w:rPr>
        <w:t>.</w:t>
      </w:r>
    </w:p>
    <w:p w:rsidR="009717ED" w:rsidRPr="00873E6A" w:rsidRDefault="009717ED" w:rsidP="00B758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 xml:space="preserve">Сведения о детях – для граждан, </w:t>
      </w:r>
      <w:r w:rsidRPr="00873E6A">
        <w:rPr>
          <w:rFonts w:ascii="Times New Roman" w:hAnsi="Times New Roman" w:cs="Times New Roman"/>
          <w:sz w:val="28"/>
          <w:szCs w:val="28"/>
          <w:lang w:eastAsia="en-US"/>
        </w:rPr>
        <w:t xml:space="preserve">указанных в </w:t>
      </w:r>
      <w:hyperlink r:id="rId10" w:history="1">
        <w:r w:rsidRPr="00873E6A">
          <w:rPr>
            <w:rFonts w:ascii="Times New Roman" w:hAnsi="Times New Roman" w:cs="Times New Roman"/>
            <w:sz w:val="28"/>
            <w:szCs w:val="28"/>
            <w:lang w:eastAsia="en-US"/>
          </w:rPr>
          <w:t>части 3 статьи 2</w:t>
        </w:r>
      </w:hyperlink>
      <w:r w:rsidRPr="00873E6A">
        <w:rPr>
          <w:rFonts w:ascii="Times New Roman" w:hAnsi="Times New Roman" w:cs="Times New Roman"/>
          <w:sz w:val="28"/>
          <w:szCs w:val="28"/>
        </w:rPr>
        <w:t xml:space="preserve"> Закона № 22-з:</w:t>
      </w:r>
    </w:p>
    <w:p w:rsidR="009717ED" w:rsidRPr="00E862DB" w:rsidRDefault="009717ED" w:rsidP="00B7585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717ED" w:rsidRPr="00763C03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17ED" w:rsidRPr="00E862DB" w:rsidRDefault="009717ED" w:rsidP="00B7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7ED" w:rsidRPr="00763C03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адрес регистрации (проживания), гражданство)</w:t>
      </w:r>
    </w:p>
    <w:p w:rsidR="009717ED" w:rsidRPr="00763C03" w:rsidRDefault="009717ED" w:rsidP="00B7585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717ED" w:rsidRPr="00763C03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17ED" w:rsidRPr="00E862DB" w:rsidRDefault="009717ED" w:rsidP="00B7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7ED" w:rsidRPr="00763C03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адрес регистрации (проживания), гражданство)</w:t>
      </w:r>
    </w:p>
    <w:p w:rsidR="009717ED" w:rsidRPr="00E862DB" w:rsidRDefault="009717ED" w:rsidP="00B7585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717ED" w:rsidRPr="00763C03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17ED" w:rsidRPr="00E862DB" w:rsidRDefault="009717ED" w:rsidP="00B7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7ED" w:rsidRPr="00763C03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адрес регистрации (проживания), гражданство)</w:t>
      </w:r>
    </w:p>
    <w:p w:rsidR="009717ED" w:rsidRPr="00E862DB" w:rsidRDefault="009717ED" w:rsidP="00B7585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717ED" w:rsidRPr="00763C03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17ED" w:rsidRPr="00E862DB" w:rsidRDefault="009717ED" w:rsidP="00B7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717ED" w:rsidRPr="00763C03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адрес регистрации (проживания), гражданство)</w:t>
      </w:r>
    </w:p>
    <w:p w:rsidR="009717ED" w:rsidRPr="00873E6A" w:rsidRDefault="009717ED" w:rsidP="00B758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73E6A">
        <w:rPr>
          <w:rFonts w:ascii="Times New Roman" w:hAnsi="Times New Roman" w:cs="Times New Roman"/>
          <w:sz w:val="28"/>
          <w:szCs w:val="28"/>
        </w:rPr>
        <w:t>заявлению прилагаю:</w:t>
      </w:r>
    </w:p>
    <w:p w:rsidR="009717ED" w:rsidRPr="003E7E3F" w:rsidRDefault="009717ED" w:rsidP="00B758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E3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E7E3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___;</w:t>
      </w:r>
    </w:p>
    <w:p w:rsidR="009717ED" w:rsidRPr="003E7E3F" w:rsidRDefault="009717ED" w:rsidP="00B758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E3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7E3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7ED" w:rsidRPr="003E7E3F" w:rsidRDefault="009717ED" w:rsidP="00B758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E3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9717ED" w:rsidRPr="003E7E3F" w:rsidRDefault="009717ED" w:rsidP="00B758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E3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9717ED" w:rsidRPr="003E7E3F" w:rsidRDefault="009717ED" w:rsidP="00B758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E3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9717ED" w:rsidRPr="003E7E3F" w:rsidRDefault="009717ED" w:rsidP="00B758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E3F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9717ED" w:rsidRPr="003E7E3F" w:rsidRDefault="009717ED" w:rsidP="00B758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E3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9717ED" w:rsidRPr="003E7E3F" w:rsidRDefault="009717ED" w:rsidP="00B758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E3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9717ED" w:rsidRDefault="009717ED" w:rsidP="00B758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7ED" w:rsidRPr="00557535" w:rsidRDefault="009717ED" w:rsidP="00B758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535">
        <w:rPr>
          <w:rFonts w:ascii="Times New Roman" w:hAnsi="Times New Roman" w:cs="Times New Roman"/>
          <w:sz w:val="28"/>
          <w:szCs w:val="28"/>
        </w:rPr>
        <w:t>Я,___________________________________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9717ED" w:rsidRPr="00763C03" w:rsidRDefault="009717ED" w:rsidP="00B75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717ED" w:rsidRPr="00873E6A" w:rsidRDefault="009717ED" w:rsidP="00B7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3E6A">
        <w:rPr>
          <w:rFonts w:ascii="Times New Roman" w:hAnsi="Times New Roman" w:cs="Times New Roman"/>
          <w:sz w:val="28"/>
          <w:szCs w:val="28"/>
        </w:rPr>
        <w:t xml:space="preserve">бязуюсь в случае изменения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873E6A">
        <w:rPr>
          <w:rFonts w:ascii="Times New Roman" w:hAnsi="Times New Roman" w:cs="Times New Roman"/>
          <w:sz w:val="28"/>
          <w:szCs w:val="28"/>
        </w:rPr>
        <w:t>заявлении сведений уведомлять 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земельного участка.</w:t>
      </w:r>
    </w:p>
    <w:p w:rsidR="009717ED" w:rsidRPr="00873E6A" w:rsidRDefault="009717ED" w:rsidP="00B758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и обработку моих персональных данных и персональных данных моих детей в соответствии с Федеральным </w:t>
      </w:r>
      <w:hyperlink r:id="rId11" w:history="1">
        <w:r w:rsidRPr="00873E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3E6A">
        <w:rPr>
          <w:rFonts w:ascii="Times New Roman" w:hAnsi="Times New Roman" w:cs="Times New Roman"/>
          <w:sz w:val="28"/>
          <w:szCs w:val="28"/>
        </w:rPr>
        <w:t xml:space="preserve"> от 27июля 2006 года № 152-ФЗ «О персональных данных», в том числе даю согласие на размещение моих персональных данных (фамилия, имя, отчество, дата рождения) и персональных данных моих детей (фамилия, имя, отчество) на официальных сайтах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</w:t>
      </w:r>
      <w:r w:rsidRPr="00873E6A">
        <w:rPr>
          <w:rFonts w:ascii="Times New Roman" w:hAnsi="Times New Roman" w:cs="Times New Roman"/>
          <w:sz w:val="28"/>
          <w:szCs w:val="28"/>
        </w:rPr>
        <w:t xml:space="preserve"> и органов государственной власти Ярославской области. Мне известно, что отзыв настоящего согласия в случаях, предусмотренных Федеральным </w:t>
      </w:r>
      <w:hyperlink r:id="rId12" w:history="1">
        <w:r w:rsidRPr="00873E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№ 152-ФЗ</w:t>
      </w:r>
      <w:r w:rsidRPr="00873E6A">
        <w:rPr>
          <w:rFonts w:ascii="Times New Roman" w:hAnsi="Times New Roman" w:cs="Times New Roman"/>
          <w:sz w:val="28"/>
          <w:szCs w:val="28"/>
        </w:rPr>
        <w:t xml:space="preserve"> «О персональных данных», осуществляется на основании письменного заявления. Полноту и достоверность представленных сведений подтверждаю.</w:t>
      </w:r>
    </w:p>
    <w:p w:rsidR="009717ED" w:rsidRDefault="009717ED" w:rsidP="00B758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 xml:space="preserve">Результаты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73E6A">
        <w:rPr>
          <w:rFonts w:ascii="Times New Roman" w:hAnsi="Times New Roman" w:cs="Times New Roman"/>
          <w:sz w:val="28"/>
          <w:szCs w:val="28"/>
        </w:rPr>
        <w:t>заявления (нужное отметить):</w:t>
      </w:r>
    </w:p>
    <w:tbl>
      <w:tblPr>
        <w:tblpPr w:leftFromText="180" w:rightFromText="180" w:vertAnchor="text" w:horzAnchor="page" w:tblpX="2852" w:tblpY="13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675"/>
      </w:tblGrid>
      <w:tr w:rsidR="009717ED" w:rsidTr="005052A1">
        <w:trPr>
          <w:trHeight w:val="555"/>
        </w:trPr>
        <w:tc>
          <w:tcPr>
            <w:tcW w:w="675" w:type="dxa"/>
          </w:tcPr>
          <w:p w:rsidR="009717ED" w:rsidRPr="005052A1" w:rsidRDefault="009717ED" w:rsidP="005052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7ED" w:rsidRPr="00263607" w:rsidRDefault="009717ED" w:rsidP="00B7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607">
        <w:rPr>
          <w:rFonts w:ascii="Times New Roman" w:hAnsi="Times New Roman" w:cs="Times New Roman"/>
          <w:sz w:val="28"/>
          <w:szCs w:val="28"/>
        </w:rPr>
        <w:t>прошу направить по почтовому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__________________________________________________________________;</w:t>
      </w:r>
    </w:p>
    <w:p w:rsidR="009717ED" w:rsidRPr="00263607" w:rsidRDefault="009717ED" w:rsidP="00B7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675"/>
      </w:tblGrid>
      <w:tr w:rsidR="009717ED" w:rsidTr="005052A1">
        <w:trPr>
          <w:trHeight w:val="555"/>
        </w:trPr>
        <w:tc>
          <w:tcPr>
            <w:tcW w:w="675" w:type="dxa"/>
          </w:tcPr>
          <w:p w:rsidR="009717ED" w:rsidRPr="005052A1" w:rsidRDefault="009717ED" w:rsidP="005052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7ED" w:rsidRPr="00263607" w:rsidRDefault="009717ED" w:rsidP="00B7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607">
        <w:rPr>
          <w:rFonts w:ascii="Times New Roman" w:hAnsi="Times New Roman" w:cs="Times New Roman"/>
          <w:sz w:val="28"/>
          <w:szCs w:val="28"/>
        </w:rPr>
        <w:t>получу лично.</w:t>
      </w:r>
    </w:p>
    <w:p w:rsidR="009717ED" w:rsidRDefault="009717ED" w:rsidP="00B7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7ED" w:rsidRPr="00263607" w:rsidRDefault="009717ED" w:rsidP="00B7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7ED" w:rsidRPr="00263607" w:rsidRDefault="009717ED" w:rsidP="00B75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607">
        <w:rPr>
          <w:rFonts w:ascii="Times New Roman" w:hAnsi="Times New Roman" w:cs="Times New Roman"/>
          <w:sz w:val="28"/>
          <w:szCs w:val="28"/>
        </w:rPr>
        <w:t>«______» 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63607">
        <w:rPr>
          <w:rFonts w:ascii="Times New Roman" w:hAnsi="Times New Roman" w:cs="Times New Roman"/>
          <w:sz w:val="28"/>
          <w:szCs w:val="28"/>
        </w:rPr>
        <w:t xml:space="preserve"> 20_____ г.______________________________</w:t>
      </w:r>
    </w:p>
    <w:p w:rsidR="009717ED" w:rsidRDefault="009717ED" w:rsidP="00B75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(подпись заявителя)</w:t>
      </w:r>
    </w:p>
    <w:tbl>
      <w:tblPr>
        <w:tblW w:w="0" w:type="auto"/>
        <w:tblInd w:w="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0"/>
      </w:tblGrid>
      <w:tr w:rsidR="009717ED" w:rsidTr="009244DC">
        <w:trPr>
          <w:trHeight w:val="81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9717ED" w:rsidRDefault="009717ED" w:rsidP="009244DC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9717ED" w:rsidRPr="007207BC" w:rsidRDefault="009717ED" w:rsidP="00B7585C">
      <w:pPr>
        <w:jc w:val="both"/>
        <w:rPr>
          <w:rFonts w:cs="Times New Roman"/>
          <w:szCs w:val="28"/>
        </w:rPr>
      </w:pPr>
    </w:p>
    <w:p w:rsidR="009717ED" w:rsidRPr="007207BC" w:rsidRDefault="009717ED" w:rsidP="00B7585C">
      <w:pPr>
        <w:tabs>
          <w:tab w:val="left" w:pos="5352"/>
        </w:tabs>
        <w:rPr>
          <w:rFonts w:cs="Times New Roman"/>
          <w:szCs w:val="28"/>
        </w:rPr>
      </w:pPr>
    </w:p>
    <w:p w:rsidR="009717ED" w:rsidRPr="007207BC" w:rsidRDefault="009717ED" w:rsidP="00E30EA9">
      <w:pPr>
        <w:jc w:val="both"/>
        <w:rPr>
          <w:rFonts w:cs="Times New Roman"/>
          <w:szCs w:val="28"/>
        </w:rPr>
      </w:pPr>
    </w:p>
    <w:p w:rsidR="009717ED" w:rsidRPr="007207BC" w:rsidRDefault="009717ED" w:rsidP="00E30EA9">
      <w:pPr>
        <w:jc w:val="both"/>
        <w:rPr>
          <w:rFonts w:cs="Times New Roman"/>
          <w:szCs w:val="28"/>
        </w:rPr>
      </w:pPr>
    </w:p>
    <w:p w:rsidR="009717ED" w:rsidRPr="007207BC" w:rsidRDefault="009717ED" w:rsidP="00E30EA9">
      <w:pPr>
        <w:tabs>
          <w:tab w:val="left" w:pos="5352"/>
        </w:tabs>
        <w:rPr>
          <w:rFonts w:cs="Times New Roman"/>
          <w:szCs w:val="28"/>
        </w:rPr>
      </w:pPr>
    </w:p>
    <w:p w:rsidR="009717ED" w:rsidRDefault="009717ED" w:rsidP="00E30EA9">
      <w:pPr>
        <w:tabs>
          <w:tab w:val="left" w:pos="5352"/>
        </w:tabs>
        <w:rPr>
          <w:rFonts w:cs="Times New Roman"/>
          <w:szCs w:val="28"/>
        </w:rPr>
      </w:pPr>
    </w:p>
    <w:p w:rsidR="009717ED" w:rsidRDefault="009717ED" w:rsidP="00E30EA9">
      <w:pPr>
        <w:tabs>
          <w:tab w:val="left" w:pos="5352"/>
        </w:tabs>
        <w:rPr>
          <w:rFonts w:cs="Times New Roman"/>
          <w:szCs w:val="28"/>
        </w:rPr>
      </w:pPr>
    </w:p>
    <w:p w:rsidR="009717ED" w:rsidRPr="00C436A3" w:rsidRDefault="009717ED" w:rsidP="00E30EA9">
      <w:pPr>
        <w:tabs>
          <w:tab w:val="left" w:pos="5352"/>
        </w:tabs>
        <w:rPr>
          <w:rFonts w:cs="Times New Roman"/>
          <w:szCs w:val="28"/>
        </w:rPr>
      </w:pPr>
    </w:p>
    <w:p w:rsidR="009717ED" w:rsidRPr="003D1E8D" w:rsidRDefault="009717ED" w:rsidP="00E30EA9"/>
    <w:p w:rsidR="009717ED" w:rsidRPr="00E30EA9" w:rsidRDefault="009717ED" w:rsidP="00E30EA9"/>
    <w:sectPr w:rsidR="009717ED" w:rsidRPr="00E30EA9" w:rsidSect="005E52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ED" w:rsidRDefault="009717ED" w:rsidP="00E30EA9">
      <w:r>
        <w:separator/>
      </w:r>
    </w:p>
  </w:endnote>
  <w:endnote w:type="continuationSeparator" w:id="1">
    <w:p w:rsidR="009717ED" w:rsidRDefault="009717ED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ED" w:rsidRDefault="009717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ED" w:rsidRDefault="009717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ED" w:rsidRDefault="00971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ED" w:rsidRDefault="009717ED" w:rsidP="00E30EA9">
      <w:r>
        <w:separator/>
      </w:r>
    </w:p>
  </w:footnote>
  <w:footnote w:type="continuationSeparator" w:id="1">
    <w:p w:rsidR="009717ED" w:rsidRDefault="009717ED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ED" w:rsidRDefault="009717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ED" w:rsidRDefault="009717ED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717ED" w:rsidRPr="00532191" w:rsidRDefault="009717ED" w:rsidP="00532191">
    <w:pPr>
      <w:pStyle w:val="Header"/>
      <w:jc w:val="center"/>
      <w:rPr>
        <w:rFonts w:cs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ED" w:rsidRDefault="009717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5A287D97"/>
    <w:multiLevelType w:val="hybridMultilevel"/>
    <w:tmpl w:val="277ABD3A"/>
    <w:lvl w:ilvl="0" w:tplc="8CB2038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1B2"/>
    <w:rsid w:val="00064332"/>
    <w:rsid w:val="001056EC"/>
    <w:rsid w:val="00134646"/>
    <w:rsid w:val="0014797D"/>
    <w:rsid w:val="00185398"/>
    <w:rsid w:val="001C78DA"/>
    <w:rsid w:val="002306C4"/>
    <w:rsid w:val="00263607"/>
    <w:rsid w:val="002B6744"/>
    <w:rsid w:val="00300C01"/>
    <w:rsid w:val="0038047A"/>
    <w:rsid w:val="003A2DCC"/>
    <w:rsid w:val="003A7D0D"/>
    <w:rsid w:val="003D1E8D"/>
    <w:rsid w:val="003E7E3F"/>
    <w:rsid w:val="0040656C"/>
    <w:rsid w:val="00416662"/>
    <w:rsid w:val="004C077F"/>
    <w:rsid w:val="004F33EB"/>
    <w:rsid w:val="005052A1"/>
    <w:rsid w:val="00532191"/>
    <w:rsid w:val="00544401"/>
    <w:rsid w:val="00557535"/>
    <w:rsid w:val="005E5245"/>
    <w:rsid w:val="00670044"/>
    <w:rsid w:val="007207BC"/>
    <w:rsid w:val="00763C03"/>
    <w:rsid w:val="007B4A96"/>
    <w:rsid w:val="007E20F9"/>
    <w:rsid w:val="00826AC5"/>
    <w:rsid w:val="00873E6A"/>
    <w:rsid w:val="009244DC"/>
    <w:rsid w:val="009717ED"/>
    <w:rsid w:val="00A417AD"/>
    <w:rsid w:val="00A64C68"/>
    <w:rsid w:val="00AA1FB1"/>
    <w:rsid w:val="00AC7FC3"/>
    <w:rsid w:val="00AE3646"/>
    <w:rsid w:val="00B158D9"/>
    <w:rsid w:val="00B7585C"/>
    <w:rsid w:val="00BB1812"/>
    <w:rsid w:val="00C436A3"/>
    <w:rsid w:val="00C909D4"/>
    <w:rsid w:val="00D00EFB"/>
    <w:rsid w:val="00D2401E"/>
    <w:rsid w:val="00D72C55"/>
    <w:rsid w:val="00DE71B2"/>
    <w:rsid w:val="00E013E1"/>
    <w:rsid w:val="00E01F2F"/>
    <w:rsid w:val="00E1407E"/>
    <w:rsid w:val="00E30EA9"/>
    <w:rsid w:val="00E862DB"/>
    <w:rsid w:val="00ED0BC4"/>
    <w:rsid w:val="00F7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EA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EA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38047A"/>
    <w:pPr>
      <w:ind w:left="720"/>
      <w:contextualSpacing/>
    </w:pPr>
  </w:style>
  <w:style w:type="table" w:styleId="TableGrid">
    <w:name w:val="Table Grid"/>
    <w:basedOn w:val="TableNormal"/>
    <w:uiPriority w:val="99"/>
    <w:rsid w:val="00B7585C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585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585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89A15F851CEED4A0236BC9F8271F3CC5FB22FA5F480B397C707C05C5Cs4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D47C866A0AFD59C9B0F37087F2003B3C4D2C41D97255BF6C2E0B1129770E139F253043CFED3VFH" TargetMode="External"/><Relationship Id="rId12" Type="http://schemas.openxmlformats.org/officeDocument/2006/relationships/hyperlink" Target="consultantplus://offline/ref=29889A15F851CEED4A0236BC9F8271F3CC59BF29A0F480B397C707C05C5Cs4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889A15F851CEED4A0236BC9F8271F3CC59BF29A0F480B397C707C05C5Cs4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2840C76258594A1DCE150CBB9832CDE67DED9A6AED8538ABA9E7F34201AAD9463177B7C80434E180FE26EhCF0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889A15F851CEED4A0236BC9F8271F3CC59BF2DA1F580B397C707C05C5Cs4G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16</TotalTime>
  <Pages>3</Pages>
  <Words>1036</Words>
  <Characters>5907</Characters>
  <Application>Microsoft Office Outlook</Application>
  <DocSecurity>0</DocSecurity>
  <Lines>0</Lines>
  <Paragraphs>0</Paragraphs>
  <ScaleCrop>false</ScaleCrop>
  <Company>ДИА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Усилов</dc:creator>
  <cp:keywords/>
  <dc:description/>
  <cp:lastModifiedBy>kolobkovatg</cp:lastModifiedBy>
  <cp:revision>3</cp:revision>
  <cp:lastPrinted>2016-03-17T06:16:00Z</cp:lastPrinted>
  <dcterms:created xsi:type="dcterms:W3CDTF">2016-03-17T06:02:00Z</dcterms:created>
  <dcterms:modified xsi:type="dcterms:W3CDTF">2016-03-17T06:22:00Z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Дата публикации">
    <vt:lpwstr>2011-05-30T17:02:53Z</vt:lpwstr>
  </property>
  <property fmtid="{D5CDD505-2E9C-101B-9397-08002B2CF9AE}" pid="8" name="Вид маьтериала">
    <vt:lpwstr/>
  </property>
  <property fmtid="{D5CDD505-2E9C-101B-9397-08002B2CF9AE}" pid="9" name="Тема">
    <vt:lpwstr/>
  </property>
  <property fmtid="{D5CDD505-2E9C-101B-9397-08002B2CF9AE}" pid="10" name="Фонд">
    <vt:lpwstr/>
  </property>
</Properties>
</file>